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3A2D" w14:textId="77777777" w:rsidR="005B73F5" w:rsidRDefault="006635A0" w:rsidP="005B73F5">
      <w:pPr>
        <w:pStyle w:val="a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AE6B7" wp14:editId="07D1C244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105525" cy="1792605"/>
                <wp:effectExtent l="13335" t="13970" r="5715" b="1270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66BFE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</w:p>
                          <w:p w14:paraId="76B9ABBD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4"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4"/>
                              </w:rPr>
                              <w:t>テーマ</w:t>
                            </w:r>
                          </w:p>
                          <w:p w14:paraId="4BFE61E7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－副　題－</w:t>
                            </w:r>
                          </w:p>
                          <w:p w14:paraId="78FEB8A6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</w:p>
                          <w:p w14:paraId="5EFEC16C" w14:textId="77777777" w:rsidR="005B73F5" w:rsidRDefault="005B73F5" w:rsidP="00141A9D">
                            <w:pPr>
                              <w:pStyle w:val="a3"/>
                              <w:spacing w:line="240" w:lineRule="auto"/>
                              <w:ind w:right="211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報告者氏名</w:t>
                            </w:r>
                            <w:r w:rsidR="00141A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（　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所　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141A9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6E4F35A8" w14:textId="77777777" w:rsidR="005B73F5" w:rsidRDefault="00141A9D" w:rsidP="00141A9D">
                            <w:pPr>
                              <w:pStyle w:val="a3"/>
                              <w:spacing w:line="240" w:lineRule="auto"/>
                              <w:ind w:firstLineChars="2600" w:firstLine="54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共同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研究者</w:t>
                            </w:r>
                            <w:r w:rsidR="005B73F5"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氏名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5B73F5"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所　属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5B73F5"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6FCA5DAC" w14:textId="77777777" w:rsidR="005B73F5" w:rsidRDefault="00141A9D" w:rsidP="00141A9D">
                            <w:pPr>
                              <w:pStyle w:val="a3"/>
                              <w:wordWrap/>
                              <w:spacing w:line="240" w:lineRule="auto"/>
                              <w:ind w:leftChars="100" w:left="210" w:firstLineChars="2500" w:firstLine="527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共同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研究者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氏名　（　　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所　属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5B73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）</w:t>
                            </w:r>
                          </w:p>
                          <w:p w14:paraId="41788233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[キーワード：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AE6B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.3pt;margin-top:.35pt;width:480.75pt;height:141.1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">
                <v:textbox style="mso-fit-shape-to-text:t">
                  <w:txbxContent>
                    <w:p w14:paraId="05966BFE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</w:p>
                    <w:p w14:paraId="76B9ABBD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4"/>
                        </w:rPr>
                      </w:pPr>
                      <w:r w:rsidRPr="000363B4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4"/>
                        </w:rPr>
                        <w:t>テーマ</w:t>
                      </w:r>
                    </w:p>
                    <w:p w14:paraId="4BFE61E7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－副　題－</w:t>
                      </w:r>
                    </w:p>
                    <w:p w14:paraId="78FEB8A6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</w:p>
                    <w:p w14:paraId="5EFEC16C" w14:textId="77777777" w:rsidR="005B73F5" w:rsidRDefault="005B73F5" w:rsidP="00141A9D">
                      <w:pPr>
                        <w:pStyle w:val="a3"/>
                        <w:spacing w:line="240" w:lineRule="auto"/>
                        <w:ind w:right="211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報告者氏名</w:t>
                      </w:r>
                      <w:r w:rsidR="00141A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（　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所　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141A9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6E4F35A8" w14:textId="77777777" w:rsidR="005B73F5" w:rsidRDefault="00141A9D" w:rsidP="00141A9D">
                      <w:pPr>
                        <w:pStyle w:val="a3"/>
                        <w:spacing w:line="240" w:lineRule="auto"/>
                        <w:ind w:firstLineChars="2600" w:firstLine="5481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共同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研究者</w:t>
                      </w:r>
                      <w:r w:rsidR="005B73F5"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氏名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5B73F5"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所　属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5B73F5"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6FCA5DAC" w14:textId="77777777" w:rsidR="005B73F5" w:rsidRDefault="00141A9D" w:rsidP="00141A9D">
                      <w:pPr>
                        <w:pStyle w:val="a3"/>
                        <w:wordWrap/>
                        <w:spacing w:line="240" w:lineRule="auto"/>
                        <w:ind w:leftChars="100" w:left="210" w:firstLineChars="2500" w:firstLine="5271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共同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研究者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氏名　（　　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所　属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5B73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）</w:t>
                      </w:r>
                    </w:p>
                    <w:p w14:paraId="41788233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[キーワード：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A2EC9A8" w14:textId="77777777" w:rsidR="005B73F5" w:rsidRDefault="005B73F5" w:rsidP="005B73F5">
      <w:pPr>
        <w:pStyle w:val="a3"/>
      </w:pPr>
    </w:p>
    <w:p w14:paraId="2FFB0EDE" w14:textId="77777777" w:rsidR="005B73F5" w:rsidRDefault="005B73F5" w:rsidP="005B73F5">
      <w:pPr>
        <w:pStyle w:val="a3"/>
      </w:pPr>
    </w:p>
    <w:p w14:paraId="4D763683" w14:textId="77777777" w:rsidR="005B73F5" w:rsidRDefault="005B73F5" w:rsidP="005B73F5">
      <w:pPr>
        <w:pStyle w:val="a3"/>
      </w:pPr>
    </w:p>
    <w:p w14:paraId="4B160D97" w14:textId="77777777" w:rsidR="005B73F5" w:rsidRDefault="005B73F5" w:rsidP="005B73F5">
      <w:pPr>
        <w:pStyle w:val="a3"/>
      </w:pPr>
    </w:p>
    <w:p w14:paraId="28143711" w14:textId="77777777" w:rsidR="005B73F5" w:rsidRDefault="005B73F5" w:rsidP="005B73F5">
      <w:pPr>
        <w:pStyle w:val="a3"/>
      </w:pPr>
    </w:p>
    <w:p w14:paraId="2A915F85" w14:textId="77777777" w:rsidR="005B73F5" w:rsidRDefault="005B73F5" w:rsidP="005B73F5">
      <w:pPr>
        <w:pStyle w:val="a3"/>
      </w:pPr>
    </w:p>
    <w:p w14:paraId="260A2AB7" w14:textId="77777777" w:rsidR="005B73F5" w:rsidRDefault="005B73F5" w:rsidP="005B73F5">
      <w:pPr>
        <w:pStyle w:val="a3"/>
      </w:pPr>
    </w:p>
    <w:p w14:paraId="6F156733" w14:textId="77777777" w:rsidR="005B73F5" w:rsidRDefault="005B73F5" w:rsidP="005B73F5">
      <w:pPr>
        <w:pStyle w:val="a3"/>
      </w:pPr>
    </w:p>
    <w:p w14:paraId="2324FCA0" w14:textId="77777777" w:rsidR="005B73F5" w:rsidRPr="005B73F5" w:rsidRDefault="005B73F5" w:rsidP="005B73F5">
      <w:pPr>
        <w:pStyle w:val="a3"/>
        <w:rPr>
          <w:rFonts w:ascii="ＭＳ ゴシック" w:eastAsia="ＭＳ ゴシック" w:hAnsi="ＭＳ ゴシック"/>
          <w:b/>
          <w:sz w:val="20"/>
          <w:szCs w:val="20"/>
        </w:rPr>
      </w:pPr>
      <w:r w:rsidRPr="005B73F5">
        <w:rPr>
          <w:rFonts w:ascii="ＭＳ ゴシック" w:eastAsia="ＭＳ ゴシック" w:hAnsi="ＭＳ ゴシック" w:hint="eastAsia"/>
          <w:b/>
        </w:rPr>
        <w:t>１．研究目的</w:t>
      </w:r>
    </w:p>
    <w:p w14:paraId="5CFC4B95" w14:textId="77777777" w:rsidR="005B73F5" w:rsidRPr="00EB03C5" w:rsidRDefault="005B73F5" w:rsidP="005B73F5">
      <w:pPr>
        <w:pStyle w:val="a3"/>
        <w:ind w:left="210" w:hangingChars="100" w:hanging="210"/>
        <w:rPr>
          <w:rFonts w:ascii="ＭＳ 明朝" w:hAnsi="ＭＳ 明朝"/>
        </w:rPr>
      </w:pPr>
      <w:r w:rsidRPr="00EB03C5">
        <w:rPr>
          <w:rFonts w:hint="eastAsia"/>
        </w:rPr>
        <w:t xml:space="preserve">　</w:t>
      </w:r>
    </w:p>
    <w:p w14:paraId="55EC7B94" w14:textId="77777777" w:rsidR="00543569" w:rsidRPr="00EB03C5" w:rsidRDefault="00543569" w:rsidP="00543569">
      <w:pPr>
        <w:pStyle w:val="a3"/>
        <w:ind w:left="210" w:hangingChars="100" w:hanging="210"/>
        <w:rPr>
          <w:rFonts w:ascii="ＭＳ 明朝" w:hAnsi="ＭＳ 明朝"/>
        </w:rPr>
      </w:pPr>
    </w:p>
    <w:p w14:paraId="6C4DBE8B" w14:textId="77777777" w:rsidR="005B73F5" w:rsidRPr="00EB03C5" w:rsidRDefault="005B73F5" w:rsidP="00543569">
      <w:pPr>
        <w:pStyle w:val="a3"/>
        <w:ind w:left="210" w:hangingChars="100" w:hanging="210"/>
        <w:rPr>
          <w:rFonts w:ascii="ＭＳ 明朝" w:hAnsi="ＭＳ 明朝" w:cs="Times New Roman"/>
        </w:rPr>
      </w:pPr>
    </w:p>
    <w:p w14:paraId="7D93DC45" w14:textId="77777777" w:rsidR="00543569" w:rsidRPr="00EB03C5" w:rsidRDefault="00543569" w:rsidP="00543569">
      <w:pPr>
        <w:pStyle w:val="a3"/>
        <w:ind w:left="210" w:hangingChars="100" w:hanging="210"/>
        <w:rPr>
          <w:rFonts w:ascii="ＭＳ 明朝" w:hAnsi="ＭＳ 明朝" w:cs="Times New Roman"/>
        </w:rPr>
      </w:pPr>
    </w:p>
    <w:p w14:paraId="2C7633FC" w14:textId="77777777" w:rsidR="00543569" w:rsidRPr="00EB03C5" w:rsidRDefault="00543569" w:rsidP="00543569">
      <w:pPr>
        <w:pStyle w:val="a3"/>
        <w:ind w:left="210" w:hangingChars="100" w:hanging="210"/>
        <w:rPr>
          <w:rFonts w:ascii="ＭＳ 明朝" w:hAnsi="ＭＳ 明朝" w:cs="Times New Roman"/>
        </w:rPr>
      </w:pPr>
    </w:p>
    <w:p w14:paraId="4DB51A32" w14:textId="77777777" w:rsidR="00543569" w:rsidRPr="00EB03C5" w:rsidRDefault="00543569" w:rsidP="00543569">
      <w:pPr>
        <w:pStyle w:val="a3"/>
        <w:ind w:left="210" w:hangingChars="100" w:hanging="210"/>
        <w:rPr>
          <w:rFonts w:ascii="ＭＳ 明朝" w:hAnsi="ＭＳ 明朝" w:cs="Times New Roman"/>
        </w:rPr>
      </w:pPr>
    </w:p>
    <w:p w14:paraId="37BACD3A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２．視点および方法</w:t>
      </w:r>
    </w:p>
    <w:p w14:paraId="145FF47A" w14:textId="77777777"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14:paraId="4032ADF5" w14:textId="77777777" w:rsidR="00217302" w:rsidRPr="00543569" w:rsidRDefault="00217302" w:rsidP="005B73F5">
      <w:pPr>
        <w:rPr>
          <w:rFonts w:ascii="ＭＳ 明朝" w:hAnsi="ＭＳ 明朝"/>
        </w:rPr>
      </w:pPr>
    </w:p>
    <w:p w14:paraId="73486E56" w14:textId="77777777" w:rsidR="00543569" w:rsidRPr="00543569" w:rsidRDefault="00543569" w:rsidP="005B73F5">
      <w:pPr>
        <w:rPr>
          <w:rFonts w:ascii="ＭＳ 明朝" w:hAnsi="ＭＳ 明朝"/>
        </w:rPr>
      </w:pPr>
    </w:p>
    <w:p w14:paraId="3CBDCD62" w14:textId="77777777" w:rsidR="00543569" w:rsidRPr="00543569" w:rsidRDefault="00543569" w:rsidP="005B73F5">
      <w:pPr>
        <w:rPr>
          <w:rFonts w:ascii="ＭＳ 明朝" w:hAnsi="ＭＳ 明朝"/>
        </w:rPr>
      </w:pPr>
    </w:p>
    <w:p w14:paraId="587CF10E" w14:textId="77777777" w:rsidR="00543569" w:rsidRPr="00543569" w:rsidRDefault="00543569" w:rsidP="005B73F5">
      <w:pPr>
        <w:rPr>
          <w:rFonts w:ascii="ＭＳ 明朝" w:hAnsi="ＭＳ 明朝"/>
        </w:rPr>
      </w:pPr>
    </w:p>
    <w:p w14:paraId="4C3898BA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３．倫理的配慮</w:t>
      </w:r>
    </w:p>
    <w:p w14:paraId="3247EDF7" w14:textId="77777777"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14:paraId="0C80E0C5" w14:textId="77777777" w:rsidR="005B73F5" w:rsidRPr="00543569" w:rsidRDefault="005B73F5" w:rsidP="005B73F5">
      <w:pPr>
        <w:rPr>
          <w:rFonts w:ascii="ＭＳ 明朝" w:hAnsi="ＭＳ 明朝"/>
        </w:rPr>
      </w:pPr>
    </w:p>
    <w:p w14:paraId="473B9658" w14:textId="77777777" w:rsidR="00543569" w:rsidRPr="00543569" w:rsidRDefault="00543569" w:rsidP="005B73F5">
      <w:pPr>
        <w:rPr>
          <w:rFonts w:ascii="ＭＳ 明朝" w:hAnsi="ＭＳ 明朝"/>
        </w:rPr>
      </w:pPr>
    </w:p>
    <w:p w14:paraId="54039153" w14:textId="77777777" w:rsidR="005B73F5" w:rsidRDefault="005B73F5" w:rsidP="005B73F5">
      <w:pPr>
        <w:rPr>
          <w:rFonts w:ascii="ＭＳ 明朝" w:hAnsi="ＭＳ 明朝"/>
        </w:rPr>
      </w:pPr>
    </w:p>
    <w:p w14:paraId="27EAF173" w14:textId="77777777" w:rsidR="00BF1912" w:rsidRPr="00543569" w:rsidRDefault="00BF1912" w:rsidP="005B73F5">
      <w:pPr>
        <w:rPr>
          <w:rFonts w:ascii="ＭＳ 明朝" w:hAnsi="ＭＳ 明朝"/>
        </w:rPr>
      </w:pPr>
    </w:p>
    <w:p w14:paraId="7B3D8983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４．研究結果</w:t>
      </w:r>
    </w:p>
    <w:p w14:paraId="02D16466" w14:textId="77777777"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14:paraId="36054FA2" w14:textId="77777777" w:rsidR="00BF1912" w:rsidRDefault="00BF1912" w:rsidP="005B73F5">
      <w:pPr>
        <w:rPr>
          <w:rFonts w:ascii="ＭＳ 明朝" w:hAnsi="ＭＳ 明朝"/>
        </w:rPr>
      </w:pPr>
    </w:p>
    <w:p w14:paraId="04CCC4A3" w14:textId="77777777" w:rsidR="00BF1912" w:rsidRDefault="00BF1912" w:rsidP="005B73F5">
      <w:pPr>
        <w:rPr>
          <w:rFonts w:ascii="ＭＳ 明朝" w:hAnsi="ＭＳ 明朝"/>
        </w:rPr>
      </w:pPr>
    </w:p>
    <w:p w14:paraId="3EA04FF8" w14:textId="77777777" w:rsidR="00BF1912" w:rsidRDefault="00BF1912" w:rsidP="005B73F5">
      <w:pPr>
        <w:rPr>
          <w:rFonts w:ascii="ＭＳ 明朝" w:hAnsi="ＭＳ 明朝"/>
        </w:rPr>
      </w:pPr>
    </w:p>
    <w:p w14:paraId="2728C41F" w14:textId="77777777" w:rsidR="00BF1912" w:rsidRDefault="00BF1912" w:rsidP="005B73F5">
      <w:pPr>
        <w:rPr>
          <w:rFonts w:ascii="ＭＳ 明朝" w:hAnsi="ＭＳ 明朝"/>
        </w:rPr>
      </w:pPr>
    </w:p>
    <w:p w14:paraId="61F8A9BC" w14:textId="77777777" w:rsidR="00BF1912" w:rsidRDefault="00BF1912" w:rsidP="005B73F5">
      <w:pPr>
        <w:rPr>
          <w:rFonts w:ascii="ＭＳ 明朝" w:hAnsi="ＭＳ 明朝"/>
        </w:rPr>
      </w:pPr>
    </w:p>
    <w:p w14:paraId="1B946E49" w14:textId="77777777" w:rsidR="00BF1912" w:rsidRDefault="00BF1912" w:rsidP="005B73F5">
      <w:pPr>
        <w:rPr>
          <w:rFonts w:ascii="ＭＳ 明朝" w:hAnsi="ＭＳ 明朝"/>
        </w:rPr>
      </w:pPr>
    </w:p>
    <w:p w14:paraId="2857A9F5" w14:textId="77777777" w:rsidR="00BF1912" w:rsidRDefault="00BF1912" w:rsidP="005B73F5">
      <w:pPr>
        <w:rPr>
          <w:rFonts w:ascii="ＭＳ 明朝" w:hAnsi="ＭＳ 明朝"/>
        </w:rPr>
      </w:pPr>
    </w:p>
    <w:p w14:paraId="461FE1C3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５．考察</w:t>
      </w:r>
    </w:p>
    <w:p w14:paraId="5024D3CD" w14:textId="77777777"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14:paraId="2FDE30C5" w14:textId="77777777" w:rsidR="005B73F5" w:rsidRPr="00543569" w:rsidRDefault="005B73F5" w:rsidP="005B73F5">
      <w:pPr>
        <w:rPr>
          <w:rFonts w:ascii="ＭＳ 明朝" w:hAnsi="ＭＳ 明朝"/>
        </w:rPr>
      </w:pPr>
    </w:p>
    <w:p w14:paraId="7A01D279" w14:textId="77777777" w:rsidR="00543569" w:rsidRPr="00543569" w:rsidRDefault="00543569" w:rsidP="005B73F5">
      <w:pPr>
        <w:rPr>
          <w:rFonts w:ascii="ＭＳ 明朝" w:hAnsi="ＭＳ 明朝"/>
        </w:rPr>
      </w:pPr>
    </w:p>
    <w:p w14:paraId="32F47527" w14:textId="77777777" w:rsidR="00543569" w:rsidRPr="00543569" w:rsidRDefault="00543569" w:rsidP="005B73F5">
      <w:pPr>
        <w:rPr>
          <w:rFonts w:ascii="ＭＳ 明朝" w:hAnsi="ＭＳ 明朝"/>
        </w:rPr>
      </w:pPr>
    </w:p>
    <w:p w14:paraId="673F231F" w14:textId="77777777" w:rsidR="00543569" w:rsidRPr="00543569" w:rsidRDefault="00543569" w:rsidP="005B73F5">
      <w:pPr>
        <w:rPr>
          <w:rFonts w:ascii="ＭＳ 明朝" w:hAnsi="ＭＳ 明朝"/>
        </w:rPr>
      </w:pPr>
    </w:p>
    <w:p w14:paraId="7C3340D0" w14:textId="77777777" w:rsidR="00543569" w:rsidRPr="00543569" w:rsidRDefault="00543569" w:rsidP="005B73F5">
      <w:pPr>
        <w:rPr>
          <w:rFonts w:ascii="ＭＳ 明朝" w:hAnsi="ＭＳ 明朝"/>
        </w:rPr>
      </w:pPr>
    </w:p>
    <w:p w14:paraId="554A629F" w14:textId="77777777" w:rsidR="00543569" w:rsidRPr="00543569" w:rsidRDefault="00543569" w:rsidP="005B73F5">
      <w:pPr>
        <w:rPr>
          <w:rFonts w:ascii="ＭＳ 明朝" w:hAnsi="ＭＳ 明朝"/>
        </w:rPr>
      </w:pPr>
    </w:p>
    <w:p w14:paraId="21B65FBB" w14:textId="77777777" w:rsidR="00543569" w:rsidRPr="00543569" w:rsidRDefault="00543569" w:rsidP="005B73F5">
      <w:pPr>
        <w:rPr>
          <w:rFonts w:ascii="ＭＳ 明朝" w:hAnsi="ＭＳ 明朝"/>
        </w:rPr>
      </w:pPr>
    </w:p>
    <w:p w14:paraId="6C8346F9" w14:textId="77777777" w:rsidR="00543569" w:rsidRPr="00543569" w:rsidRDefault="00543569" w:rsidP="005B73F5">
      <w:pPr>
        <w:rPr>
          <w:rFonts w:ascii="ＭＳ 明朝" w:hAnsi="ＭＳ 明朝"/>
        </w:rPr>
      </w:pPr>
    </w:p>
    <w:p w14:paraId="0346A796" w14:textId="77777777" w:rsidR="00543569" w:rsidRPr="00543569" w:rsidRDefault="00543569" w:rsidP="005B73F5">
      <w:pPr>
        <w:rPr>
          <w:rFonts w:ascii="ＭＳ 明朝" w:hAnsi="ＭＳ 明朝"/>
        </w:rPr>
      </w:pPr>
    </w:p>
    <w:p w14:paraId="4897D2F9" w14:textId="77777777" w:rsidR="00B17F60" w:rsidRDefault="00B17F60" w:rsidP="005B73F5">
      <w:pPr>
        <w:rPr>
          <w:rFonts w:ascii="ＭＳ 明朝" w:hAnsi="ＭＳ 明朝"/>
        </w:rPr>
      </w:pPr>
    </w:p>
    <w:p w14:paraId="03857E1E" w14:textId="77777777" w:rsidR="00B17F60" w:rsidRDefault="00B17F60" w:rsidP="005B73F5">
      <w:pPr>
        <w:rPr>
          <w:rFonts w:ascii="ＭＳ 明朝" w:hAnsi="ＭＳ 明朝"/>
        </w:rPr>
      </w:pPr>
    </w:p>
    <w:p w14:paraId="3343FF58" w14:textId="77777777" w:rsidR="00B17F60" w:rsidRPr="00543569" w:rsidRDefault="00B17F60" w:rsidP="005B73F5">
      <w:pPr>
        <w:rPr>
          <w:rFonts w:ascii="ＭＳ 明朝" w:hAnsi="ＭＳ 明朝"/>
        </w:rPr>
      </w:pPr>
    </w:p>
    <w:p w14:paraId="52A7A085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文献</w:t>
      </w:r>
    </w:p>
    <w:p w14:paraId="03C5E816" w14:textId="77777777" w:rsidR="005B73F5" w:rsidRPr="00543569" w:rsidRDefault="005B73F5" w:rsidP="005B73F5">
      <w:pPr>
        <w:rPr>
          <w:rFonts w:ascii="ＭＳ 明朝" w:hAnsi="ＭＳ 明朝"/>
        </w:rPr>
      </w:pPr>
    </w:p>
    <w:p w14:paraId="5A653855" w14:textId="77777777" w:rsidR="005B73F5" w:rsidRPr="00543569" w:rsidRDefault="005B73F5" w:rsidP="005B73F5">
      <w:pPr>
        <w:rPr>
          <w:rFonts w:ascii="ＭＳ 明朝" w:hAnsi="ＭＳ 明朝"/>
        </w:rPr>
      </w:pPr>
    </w:p>
    <w:p w14:paraId="782EF263" w14:textId="77777777" w:rsidR="005B73F5" w:rsidRPr="00543569" w:rsidRDefault="005B73F5" w:rsidP="005B73F5">
      <w:pPr>
        <w:rPr>
          <w:rFonts w:ascii="ＭＳ 明朝" w:hAnsi="ＭＳ 明朝"/>
        </w:rPr>
      </w:pPr>
    </w:p>
    <w:p w14:paraId="3C15B42E" w14:textId="77777777" w:rsidR="005B73F5" w:rsidRPr="00543569" w:rsidRDefault="005B73F5" w:rsidP="005B73F5">
      <w:pPr>
        <w:tabs>
          <w:tab w:val="left" w:pos="8820"/>
        </w:tabs>
        <w:rPr>
          <w:rFonts w:ascii="ＭＳ 明朝" w:hAnsi="ＭＳ 明朝"/>
        </w:rPr>
      </w:pPr>
    </w:p>
    <w:p w14:paraId="27AE1810" w14:textId="77777777" w:rsidR="005B73F5" w:rsidRPr="00543569" w:rsidRDefault="005B73F5" w:rsidP="005B73F5">
      <w:pPr>
        <w:rPr>
          <w:rFonts w:ascii="ＭＳ 明朝" w:hAnsi="ＭＳ 明朝"/>
        </w:rPr>
      </w:pPr>
    </w:p>
    <w:p w14:paraId="5CDDDF00" w14:textId="77777777" w:rsidR="005B73F5" w:rsidRPr="00543569" w:rsidRDefault="005B73F5" w:rsidP="005B73F5">
      <w:pPr>
        <w:rPr>
          <w:rFonts w:ascii="ＭＳ 明朝" w:hAnsi="ＭＳ 明朝"/>
        </w:rPr>
      </w:pPr>
    </w:p>
    <w:p w14:paraId="46C0DDE3" w14:textId="77777777" w:rsidR="005B73F5" w:rsidRPr="00543569" w:rsidRDefault="005B73F5" w:rsidP="005B73F5">
      <w:pPr>
        <w:rPr>
          <w:rFonts w:ascii="ＭＳ 明朝" w:hAnsi="ＭＳ 明朝"/>
        </w:rPr>
      </w:pPr>
    </w:p>
    <w:p w14:paraId="700D33F7" w14:textId="77777777" w:rsidR="005B73F5" w:rsidRPr="00543569" w:rsidRDefault="005B73F5" w:rsidP="005B73F5">
      <w:pPr>
        <w:rPr>
          <w:rFonts w:ascii="ＭＳ 明朝" w:hAnsi="ＭＳ 明朝"/>
        </w:rPr>
      </w:pPr>
    </w:p>
    <w:p w14:paraId="458F7727" w14:textId="77777777" w:rsidR="005B73F5" w:rsidRPr="00543569" w:rsidRDefault="005B73F5" w:rsidP="000363B4">
      <w:pPr>
        <w:rPr>
          <w:rFonts w:ascii="ＭＳ 明朝" w:hAnsi="ＭＳ 明朝"/>
        </w:rPr>
      </w:pPr>
    </w:p>
    <w:sectPr w:rsidR="005B73F5" w:rsidRPr="00543569" w:rsidSect="00EB03C5">
      <w:pgSz w:w="11906" w:h="16838" w:code="9"/>
      <w:pgMar w:top="1418" w:right="1134" w:bottom="1418" w:left="1134" w:header="720" w:footer="720" w:gutter="0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EC7E" w14:textId="77777777" w:rsidR="00A05F14" w:rsidRDefault="00A05F14" w:rsidP="00CE00F3">
      <w:r>
        <w:separator/>
      </w:r>
    </w:p>
  </w:endnote>
  <w:endnote w:type="continuationSeparator" w:id="0">
    <w:p w14:paraId="18F70083" w14:textId="77777777" w:rsidR="00A05F14" w:rsidRDefault="00A05F14" w:rsidP="00C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FD7E" w14:textId="77777777" w:rsidR="00A05F14" w:rsidRDefault="00A05F14" w:rsidP="00CE00F3">
      <w:r>
        <w:separator/>
      </w:r>
    </w:p>
  </w:footnote>
  <w:footnote w:type="continuationSeparator" w:id="0">
    <w:p w14:paraId="12D2CB8C" w14:textId="77777777" w:rsidR="00A05F14" w:rsidRDefault="00A05F14" w:rsidP="00CE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1384"/>
    <w:multiLevelType w:val="hybridMultilevel"/>
    <w:tmpl w:val="10CCA9B4"/>
    <w:lvl w:ilvl="0" w:tplc="BA7E2BBE">
      <w:start w:val="4"/>
      <w:numFmt w:val="decimalFullWidth"/>
      <w:lvlText w:val="%1．"/>
      <w:lvlJc w:val="left"/>
      <w:pPr>
        <w:ind w:left="440" w:hanging="440"/>
      </w:pPr>
      <w:rPr>
        <w:rFonts w:ascii="Century" w:hAnsi="Century" w:hint="default"/>
      </w:rPr>
    </w:lvl>
    <w:lvl w:ilvl="1" w:tplc="963CFD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C43CCF"/>
    <w:multiLevelType w:val="hybridMultilevel"/>
    <w:tmpl w:val="00D2D7D6"/>
    <w:lvl w:ilvl="0" w:tplc="6D642DE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6C"/>
    <w:rsid w:val="000064A0"/>
    <w:rsid w:val="000363B4"/>
    <w:rsid w:val="000E516C"/>
    <w:rsid w:val="00141A9D"/>
    <w:rsid w:val="00217302"/>
    <w:rsid w:val="002364B5"/>
    <w:rsid w:val="0031158B"/>
    <w:rsid w:val="00375C9B"/>
    <w:rsid w:val="003940BE"/>
    <w:rsid w:val="003B61F5"/>
    <w:rsid w:val="003E7849"/>
    <w:rsid w:val="00543569"/>
    <w:rsid w:val="00571C05"/>
    <w:rsid w:val="00596719"/>
    <w:rsid w:val="005B73F5"/>
    <w:rsid w:val="005E6F6A"/>
    <w:rsid w:val="006206B6"/>
    <w:rsid w:val="006635A0"/>
    <w:rsid w:val="0076457A"/>
    <w:rsid w:val="007E5B87"/>
    <w:rsid w:val="00964F70"/>
    <w:rsid w:val="00970DB1"/>
    <w:rsid w:val="00A05F14"/>
    <w:rsid w:val="00A70AF6"/>
    <w:rsid w:val="00AE56CD"/>
    <w:rsid w:val="00B17F60"/>
    <w:rsid w:val="00B71E9F"/>
    <w:rsid w:val="00B86D25"/>
    <w:rsid w:val="00BC317B"/>
    <w:rsid w:val="00BD3F6A"/>
    <w:rsid w:val="00BF1912"/>
    <w:rsid w:val="00CA2F35"/>
    <w:rsid w:val="00CE00F3"/>
    <w:rsid w:val="00D2780F"/>
    <w:rsid w:val="00D70337"/>
    <w:rsid w:val="00DF1951"/>
    <w:rsid w:val="00EB03C5"/>
    <w:rsid w:val="00FD7705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64F2B"/>
  <w15:docId w15:val="{3111AC1B-DCED-4586-A027-76371E10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06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E0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0F3"/>
  </w:style>
  <w:style w:type="paragraph" w:styleId="a6">
    <w:name w:val="footer"/>
    <w:basedOn w:val="a"/>
    <w:link w:val="a7"/>
    <w:uiPriority w:val="99"/>
    <w:unhideWhenUsed/>
    <w:rsid w:val="00CE0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0F3"/>
  </w:style>
  <w:style w:type="paragraph" w:styleId="a8">
    <w:name w:val="List Paragraph"/>
    <w:basedOn w:val="a"/>
    <w:uiPriority w:val="34"/>
    <w:qFormat/>
    <w:rsid w:val="00CE00F3"/>
    <w:pPr>
      <w:ind w:leftChars="400" w:left="840"/>
    </w:pPr>
  </w:style>
  <w:style w:type="character" w:styleId="a9">
    <w:name w:val="Hyperlink"/>
    <w:uiPriority w:val="99"/>
    <w:unhideWhenUsed/>
    <w:rsid w:val="00FD7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63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63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2477;&#12540;&#12471;&#12515;&#12523;&#12527;&#12540;&#12463;&#23398;&#20250;&#21516;&#24535;&#31038;&#22823;&#20250;\&#33258;&#30001;&#30740;&#31350;&#30330;&#3492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EC71-A444-4810-AD0E-1C2A708C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社会福祉学科</dc:creator>
  <cp:lastModifiedBy>Susaki Katsuyuki</cp:lastModifiedBy>
  <cp:revision>2</cp:revision>
  <cp:lastPrinted>2019-02-21T06:48:00Z</cp:lastPrinted>
  <dcterms:created xsi:type="dcterms:W3CDTF">2020-03-26T03:04:00Z</dcterms:created>
  <dcterms:modified xsi:type="dcterms:W3CDTF">2020-03-26T03:04:00Z</dcterms:modified>
</cp:coreProperties>
</file>