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2E423" w14:textId="3831FF6F" w:rsidR="000E516C" w:rsidRDefault="007C56FF">
      <w:pPr>
        <w:pStyle w:val="a3"/>
      </w:pPr>
      <w:bookmarkStart w:id="0" w:name="_GoBack"/>
      <w:bookmarkEnd w:id="0"/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4ACB39" wp14:editId="33895FEE">
                <wp:simplePos x="0" y="0"/>
                <wp:positionH relativeFrom="column">
                  <wp:posOffset>-671830</wp:posOffset>
                </wp:positionH>
                <wp:positionV relativeFrom="paragraph">
                  <wp:posOffset>-805180</wp:posOffset>
                </wp:positionV>
                <wp:extent cx="7476490" cy="10515600"/>
                <wp:effectExtent l="0" t="0" r="0" b="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6490" cy="10515600"/>
                          <a:chOff x="76" y="150"/>
                          <a:chExt cx="11774" cy="16560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9" y="15855"/>
                            <a:ext cx="159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2D19D" w14:textId="77777777" w:rsidR="000363B4" w:rsidRPr="000363B4" w:rsidRDefault="000363B4" w:rsidP="000363B4">
                              <w:pPr>
                                <w:rPr>
                                  <w:color w:val="FF0000"/>
                                </w:rPr>
                              </w:pPr>
                              <w:r w:rsidRPr="000363B4">
                                <w:rPr>
                                  <w:rFonts w:hint="eastAsia"/>
                                  <w:color w:val="FF0000"/>
                                </w:rPr>
                                <w:t xml:space="preserve">余白　</w:t>
                              </w:r>
                              <w:r w:rsidRPr="000363B4">
                                <w:rPr>
                                  <w:rFonts w:hint="eastAsia"/>
                                  <w:color w:val="FF0000"/>
                                </w:rPr>
                                <w:t>25mm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6929" y="15390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44" y="16170"/>
                            <a:ext cx="0" cy="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35"/>
                        <wpg:cNvGrpSpPr>
                          <a:grpSpLocks/>
                        </wpg:cNvGrpSpPr>
                        <wpg:grpSpPr bwMode="auto">
                          <a:xfrm>
                            <a:off x="76" y="150"/>
                            <a:ext cx="11774" cy="13528"/>
                            <a:chOff x="76" y="150"/>
                            <a:chExt cx="11774" cy="13528"/>
                          </a:xfrm>
                        </wpg:grpSpPr>
                        <wps:wsp>
                          <wps:cNvPr id="8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7" y="12187"/>
                              <a:ext cx="8993" cy="14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70C5BF" w14:textId="77777777" w:rsidR="00BD3F6A" w:rsidRDefault="00BD3F6A" w:rsidP="000363B4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BD3F6A">
                                  <w:rPr>
                                    <w:rFonts w:hint="eastAsia"/>
                                    <w:color w:val="FF0000"/>
                                  </w:rPr>
                                  <w:t>○</w:t>
                                </w:r>
                                <w:r w:rsidRPr="00BD3F6A">
                                  <w:rPr>
                                    <w:rFonts w:hint="eastAsia"/>
                                    <w:color w:val="FF0000"/>
                                  </w:rPr>
                                  <w:t>A</w:t>
                                </w:r>
                                <w:r w:rsidRPr="00BD3F6A">
                                  <w:rPr>
                                    <w:rFonts w:hint="eastAsia"/>
                                    <w:color w:val="FF0000"/>
                                  </w:rPr>
                                  <w:t>４版横書き２枚で作成してください。</w:t>
                                </w:r>
                              </w:p>
                              <w:p w14:paraId="045F0BF4" w14:textId="77777777" w:rsidR="00BD3F6A" w:rsidRDefault="00BD3F6A" w:rsidP="000363B4">
                                <w:pPr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○原稿の構成は</w:t>
                                </w:r>
                                <w:r w:rsidR="000363B4" w:rsidRPr="000363B4">
                                  <w:rPr>
                                    <w:rFonts w:hint="eastAsia"/>
                                    <w:color w:val="FF0000"/>
                                  </w:rPr>
                                  <w:t>原則として、</w:t>
                                </w:r>
                              </w:p>
                              <w:p w14:paraId="4D5A41C4" w14:textId="77777777" w:rsidR="00BD3F6A" w:rsidRDefault="000363B4" w:rsidP="00BD3F6A">
                                <w:pPr>
                                  <w:ind w:firstLineChars="100" w:firstLine="210"/>
                                  <w:rPr>
                                    <w:color w:val="FF0000"/>
                                  </w:rPr>
                                </w:pPr>
                                <w:r w:rsidRPr="000363B4">
                                  <w:rPr>
                                    <w:rFonts w:hint="eastAsia"/>
                                    <w:color w:val="FF0000"/>
                                  </w:rPr>
                                  <w:t>１．研究目的、２．視点および方法、３．倫理的配慮、</w:t>
                                </w:r>
                                <w:r w:rsidR="00BD3F6A">
                                  <w:rPr>
                                    <w:rFonts w:hint="eastAsia"/>
                                    <w:color w:val="FF0000"/>
                                  </w:rPr>
                                  <w:t>４．結果、５．考察、文献</w:t>
                                </w:r>
                              </w:p>
                              <w:p w14:paraId="1A99E9E7" w14:textId="77777777" w:rsidR="000363B4" w:rsidRPr="000363B4" w:rsidRDefault="000363B4" w:rsidP="00BD3F6A">
                                <w:pPr>
                                  <w:ind w:firstLineChars="2500" w:firstLine="5250"/>
                                  <w:rPr>
                                    <w:color w:val="FF0000"/>
                                  </w:rPr>
                                </w:pPr>
                                <w:r w:rsidRPr="000363B4">
                                  <w:rPr>
                                    <w:rFonts w:hint="eastAsia"/>
                                    <w:color w:val="FF0000"/>
                                  </w:rPr>
                                  <w:t>の項目に分けて記述してください。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5" y="615"/>
                              <a:ext cx="1590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BC5789" w14:textId="77777777" w:rsidR="000363B4" w:rsidRPr="000363B4" w:rsidRDefault="000363B4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363B4">
                                  <w:rPr>
                                    <w:rFonts w:hint="eastAsia"/>
                                    <w:color w:val="FF0000"/>
                                  </w:rPr>
                                  <w:t xml:space="preserve">余白　</w:t>
                                </w:r>
                                <w:r w:rsidRPr="000363B4">
                                  <w:rPr>
                                    <w:rFonts w:hint="eastAsia"/>
                                    <w:color w:val="FF0000"/>
                                  </w:rPr>
                                  <w:t>25mm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AutoShap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55" y="150"/>
                              <a:ext cx="0" cy="3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0" y="930"/>
                              <a:ext cx="0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" y="7175"/>
                              <a:ext cx="94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696B76" w14:textId="77777777" w:rsidR="000363B4" w:rsidRDefault="000363B4" w:rsidP="000363B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余白</w:t>
                                </w:r>
                              </w:p>
                              <w:p w14:paraId="2F4C7365" w14:textId="77777777" w:rsidR="000363B4" w:rsidRPr="000363B4" w:rsidRDefault="000363B4" w:rsidP="000363B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20</w:t>
                                </w:r>
                                <w:r w:rsidRPr="000363B4">
                                  <w:rPr>
                                    <w:rFonts w:hint="eastAsia"/>
                                    <w:color w:val="FF0000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" y="7028"/>
                              <a:ext cx="989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35" y="7028"/>
                              <a:ext cx="85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45" y="7175"/>
                              <a:ext cx="94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5621ED" w14:textId="77777777" w:rsidR="00596719" w:rsidRDefault="00596719" w:rsidP="0059671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余白</w:t>
                                </w:r>
                              </w:p>
                              <w:p w14:paraId="6C6089C4" w14:textId="77777777" w:rsidR="00596719" w:rsidRPr="000363B4" w:rsidRDefault="00596719" w:rsidP="0059671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20</w:t>
                                </w:r>
                                <w:r w:rsidRPr="000363B4">
                                  <w:rPr>
                                    <w:rFonts w:hint="eastAsia"/>
                                    <w:color w:val="FF0000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615"/>
                              <a:ext cx="2325" cy="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97A90D" w14:textId="77777777" w:rsidR="00596719" w:rsidRDefault="00596719" w:rsidP="0059671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字数設定</w:t>
                                </w:r>
                              </w:p>
                              <w:p w14:paraId="7C3D30E2" w14:textId="77777777" w:rsidR="00596719" w:rsidRPr="000363B4" w:rsidRDefault="00596719" w:rsidP="0059671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文字数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45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×行数</w:t>
                                </w:r>
                                <w:r w:rsidR="000064A0">
                                  <w:rPr>
                                    <w:rFonts w:hint="eastAsia"/>
                                    <w:color w:val="FF0000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utoShap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455" y="1820"/>
                              <a:ext cx="719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7"/>
                          <wps:cNvSpPr>
                            <a:spLocks/>
                          </wps:cNvSpPr>
                          <wps:spPr bwMode="auto">
                            <a:xfrm>
                              <a:off x="3645" y="2305"/>
                              <a:ext cx="143" cy="1795"/>
                            </a:xfrm>
                            <a:prstGeom prst="leftBracket">
                              <a:avLst>
                                <a:gd name="adj" fmla="val 104604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7" y="2915"/>
                              <a:ext cx="2168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6E0DFE" w14:textId="77777777" w:rsidR="000064A0" w:rsidRDefault="00596719" w:rsidP="000064A0">
                                <w:pPr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MS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ゴシック</w:t>
                                </w:r>
                                <w:r w:rsidR="000064A0">
                                  <w:rPr>
                                    <w:rFonts w:hint="eastAsia"/>
                                    <w:color w:val="FF0000"/>
                                  </w:rPr>
                                  <w:t>太字</w:t>
                                </w:r>
                              </w:p>
                              <w:p w14:paraId="0E1BC176" w14:textId="77777777" w:rsidR="00596719" w:rsidRPr="000363B4" w:rsidRDefault="00596719" w:rsidP="000064A0">
                                <w:pPr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10.5pt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20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6455" y="1480"/>
                              <a:ext cx="4840" cy="1435"/>
                              <a:chOff x="6455" y="1480"/>
                              <a:chExt cx="4840" cy="1435"/>
                            </a:xfrm>
                          </wpg:grpSpPr>
                          <wps:wsp>
                            <wps:cNvPr id="21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5" y="1480"/>
                                <a:ext cx="2965" cy="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C8D5E" w14:textId="77777777" w:rsidR="00596719" w:rsidRPr="000363B4" w:rsidRDefault="00596719" w:rsidP="0059671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MS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ゴシック</w:t>
                                  </w:r>
                                  <w:r w:rsidR="000064A0">
                                    <w:rPr>
                                      <w:rFonts w:hint="eastAsia"/>
                                      <w:color w:val="FF0000"/>
                                    </w:rPr>
                                    <w:t>太字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12pt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2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55" y="2010"/>
                                <a:ext cx="4840" cy="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19DCD1" w14:textId="77777777" w:rsidR="00596719" w:rsidRDefault="00596719" w:rsidP="0059671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報告者氏名の前に「○」を</w:t>
                                  </w:r>
                                </w:p>
                                <w:p w14:paraId="7D391BF5" w14:textId="77777777" w:rsidR="00596719" w:rsidRPr="000363B4" w:rsidRDefault="00596719" w:rsidP="0059671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つけてください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AutoShap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6" y="2420"/>
                              <a:ext cx="149" cy="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60" y="4638"/>
                              <a:ext cx="4050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713CA" w14:textId="77777777" w:rsidR="00596719" w:rsidRPr="000363B4" w:rsidRDefault="00596719" w:rsidP="0059671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発表内容を示すキーワードを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つ程度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5" name="AutoShape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40" y="4100"/>
                              <a:ext cx="269" cy="5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1" y="1900"/>
                              <a:ext cx="1299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BC824F" w14:textId="77777777" w:rsidR="00BD3F6A" w:rsidRPr="000363B4" w:rsidRDefault="00BD3F6A" w:rsidP="00BD3F6A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一行空ける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7" name="AutoShap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17" y="1670"/>
                              <a:ext cx="1259" cy="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17" y="2145"/>
                              <a:ext cx="1259" cy="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6" y="4653"/>
                              <a:ext cx="2804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E2258F" w14:textId="77777777" w:rsidR="000064A0" w:rsidRDefault="000064A0" w:rsidP="000064A0">
                                <w:pPr>
                                  <w:jc w:val="lef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項目</w:t>
                                </w:r>
                              </w:p>
                              <w:p w14:paraId="06C79667" w14:textId="77777777" w:rsidR="000064A0" w:rsidRPr="000363B4" w:rsidRDefault="000064A0" w:rsidP="000064A0">
                                <w:pPr>
                                  <w:jc w:val="lef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MS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ゴシック太字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10.5pt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0" name="AutoShap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36" y="4653"/>
                              <a:ext cx="720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5" y="6210"/>
                              <a:ext cx="184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4125CF" w14:textId="77777777" w:rsidR="000064A0" w:rsidRPr="000363B4" w:rsidRDefault="000064A0" w:rsidP="000064A0">
                                <w:pPr>
                                  <w:jc w:val="lef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MS</w:t>
                                </w:r>
                                <w:r w:rsidR="005B73F5">
                                  <w:rPr>
                                    <w:rFonts w:hint="eastAsia"/>
                                    <w:color w:val="FF0000"/>
                                  </w:rPr>
                                  <w:t>明朝</w:t>
                                </w: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10.5pt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AutoShap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21" y="6258"/>
                              <a:ext cx="1259" cy="10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ACB39" id="Group 36" o:spid="_x0000_s1026" style="position:absolute;left:0;text-align:left;margin-left:-52.9pt;margin-top:-63.4pt;width:588.7pt;height:828pt;z-index:251689984" coordorigin="76,150" coordsize="11774,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6209;top:15855;width:159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" stroked="f" strokecolor="red">
                  <v:textbox inset="5.85pt,.7pt,5.85pt,.7pt">
                    <w:txbxContent>
                      <w:p w14:paraId="2422D19D" w14:textId="77777777" w:rsidR="000363B4" w:rsidRPr="000363B4" w:rsidRDefault="000363B4" w:rsidP="000363B4">
                        <w:pPr>
                          <w:rPr>
                            <w:color w:val="FF0000"/>
                          </w:rPr>
                        </w:pPr>
                        <w:r w:rsidRPr="000363B4">
                          <w:rPr>
                            <w:rFonts w:hint="eastAsia"/>
                            <w:color w:val="FF0000"/>
                          </w:rPr>
                          <w:t xml:space="preserve">余白　</w:t>
                        </w:r>
                        <w:r w:rsidRPr="000363B4">
                          <w:rPr>
                            <w:rFonts w:hint="eastAsia"/>
                            <w:color w:val="FF0000"/>
                          </w:rPr>
                          <w:t>25mm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28" type="#_x0000_t32" style="position:absolute;left:6929;top:15390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" strokecolor="red">
                  <v:stroke endarrow="block"/>
                </v:shape>
                <v:shape id="AutoShape 9" o:spid="_x0000_s1029" type="#_x0000_t32" style="position:absolute;left:6944;top:16170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" strokecolor="red">
                  <v:stroke endarrow="block"/>
                </v:shape>
                <v:group id="Group 35" o:spid="_x0000_s1030" style="position:absolute;left:76;top:150;width:11774;height:13528" coordorigin="76,150" coordsize="11774,13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3" o:spid="_x0000_s1031" type="#_x0000_t202" style="position:absolute;left:1537;top:12187;width:8993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" strokecolor="red">
                    <v:textbox style="mso-fit-shape-to-text:t">
                      <w:txbxContent>
                        <w:p w14:paraId="5F70C5BF" w14:textId="77777777" w:rsidR="00BD3F6A" w:rsidRDefault="00BD3F6A" w:rsidP="000363B4">
                          <w:pPr>
                            <w:rPr>
                              <w:color w:val="FF0000"/>
                            </w:rPr>
                          </w:pPr>
                          <w:r w:rsidRPr="00BD3F6A">
                            <w:rPr>
                              <w:rFonts w:hint="eastAsia"/>
                              <w:color w:val="FF0000"/>
                            </w:rPr>
                            <w:t>○</w:t>
                          </w:r>
                          <w:r w:rsidRPr="00BD3F6A">
                            <w:rPr>
                              <w:rFonts w:hint="eastAsia"/>
                              <w:color w:val="FF0000"/>
                            </w:rPr>
                            <w:t>A</w:t>
                          </w:r>
                          <w:r w:rsidRPr="00BD3F6A">
                            <w:rPr>
                              <w:rFonts w:hint="eastAsia"/>
                              <w:color w:val="FF0000"/>
                            </w:rPr>
                            <w:t>４版横書き２枚で作成してください。</w:t>
                          </w:r>
                        </w:p>
                        <w:p w14:paraId="045F0BF4" w14:textId="77777777" w:rsidR="00BD3F6A" w:rsidRDefault="00BD3F6A" w:rsidP="000363B4">
                          <w:pPr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○原稿の構成は</w:t>
                          </w:r>
                          <w:r w:rsidR="000363B4" w:rsidRPr="000363B4">
                            <w:rPr>
                              <w:rFonts w:hint="eastAsia"/>
                              <w:color w:val="FF0000"/>
                            </w:rPr>
                            <w:t>原則として、</w:t>
                          </w:r>
                        </w:p>
                        <w:p w14:paraId="4D5A41C4" w14:textId="77777777" w:rsidR="00BD3F6A" w:rsidRDefault="000363B4" w:rsidP="00BD3F6A">
                          <w:pPr>
                            <w:ind w:firstLineChars="100" w:firstLine="210"/>
                            <w:rPr>
                              <w:color w:val="FF0000"/>
                            </w:rPr>
                          </w:pPr>
                          <w:r w:rsidRPr="000363B4">
                            <w:rPr>
                              <w:rFonts w:hint="eastAsia"/>
                              <w:color w:val="FF0000"/>
                            </w:rPr>
                            <w:t>１．研究目的、２．視点および方法、３．倫理的配慮、</w:t>
                          </w:r>
                          <w:r w:rsidR="00BD3F6A">
                            <w:rPr>
                              <w:rFonts w:hint="eastAsia"/>
                              <w:color w:val="FF0000"/>
                            </w:rPr>
                            <w:t>４．結果、５．考察、文献</w:t>
                          </w:r>
                        </w:p>
                        <w:p w14:paraId="1A99E9E7" w14:textId="77777777" w:rsidR="000363B4" w:rsidRPr="000363B4" w:rsidRDefault="000363B4" w:rsidP="00BD3F6A">
                          <w:pPr>
                            <w:ind w:firstLineChars="2500" w:firstLine="5250"/>
                            <w:rPr>
                              <w:color w:val="FF0000"/>
                            </w:rPr>
                          </w:pPr>
                          <w:r w:rsidRPr="000363B4">
                            <w:rPr>
                              <w:rFonts w:hint="eastAsia"/>
                              <w:color w:val="FF0000"/>
                            </w:rPr>
                            <w:t>の項目に分けて記述してください。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7935;top:615;width:159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" stroked="f" strokecolor="red">
                    <v:textbox inset="5.85pt,.7pt,5.85pt,.7pt">
                      <w:txbxContent>
                        <w:p w14:paraId="5BBC5789" w14:textId="77777777" w:rsidR="000363B4" w:rsidRPr="000363B4" w:rsidRDefault="000363B4">
                          <w:pPr>
                            <w:rPr>
                              <w:color w:val="FF0000"/>
                            </w:rPr>
                          </w:pPr>
                          <w:r w:rsidRPr="000363B4">
                            <w:rPr>
                              <w:rFonts w:hint="eastAsia"/>
                              <w:color w:val="FF0000"/>
                            </w:rPr>
                            <w:t xml:space="preserve">余白　</w:t>
                          </w:r>
                          <w:r w:rsidRPr="000363B4">
                            <w:rPr>
                              <w:rFonts w:hint="eastAsia"/>
                              <w:color w:val="FF0000"/>
                            </w:rPr>
                            <w:t>25mm</w:t>
                          </w:r>
                        </w:p>
                      </w:txbxContent>
                    </v:textbox>
                  </v:shape>
                  <v:shape id="AutoShape 5" o:spid="_x0000_s1033" type="#_x0000_t32" style="position:absolute;left:8655;top:150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" strokecolor="red">
                    <v:stroke endarrow="block"/>
                  </v:shape>
                  <v:shape id="AutoShape 6" o:spid="_x0000_s1034" type="#_x0000_t32" style="position:absolute;left:8670;top:930;width:0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" strokecolor="red">
                    <v:stroke endarrow="block"/>
                  </v:shape>
                  <v:shape id="Text Box 10" o:spid="_x0000_s1035" type="#_x0000_t202" style="position:absolute;left:120;top:7175;width:94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" stroked="f" strokecolor="red">
                    <v:textbox inset="5.85pt,.7pt,5.85pt,.7pt">
                      <w:txbxContent>
                        <w:p w14:paraId="68696B76" w14:textId="77777777" w:rsidR="000363B4" w:rsidRDefault="000363B4" w:rsidP="000363B4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余白</w:t>
                          </w:r>
                        </w:p>
                        <w:p w14:paraId="2F4C7365" w14:textId="77777777" w:rsidR="000363B4" w:rsidRPr="000363B4" w:rsidRDefault="000363B4" w:rsidP="000363B4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20</w:t>
                          </w:r>
                          <w:r w:rsidRPr="000363B4">
                            <w:rPr>
                              <w:rFonts w:hint="eastAsia"/>
                              <w:color w:val="FF0000"/>
                            </w:rPr>
                            <w:t>mm</w:t>
                          </w:r>
                        </w:p>
                      </w:txbxContent>
                    </v:textbox>
                  </v:shape>
                  <v:shape id="AutoShape 11" o:spid="_x0000_s1036" type="#_x0000_t32" style="position:absolute;left:76;top:7028;width:989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" strokecolor="red">
                    <v:stroke endarrow="block"/>
                  </v:shape>
                  <v:shape id="AutoShape 12" o:spid="_x0000_s1037" type="#_x0000_t32" style="position:absolute;left:10935;top:7028;width:8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" strokecolor="red">
                    <v:stroke endarrow="block"/>
                  </v:shape>
                  <v:shape id="Text Box 13" o:spid="_x0000_s1038" type="#_x0000_t202" style="position:absolute;left:10845;top:7175;width:94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" stroked="f" strokecolor="red">
                    <v:textbox inset="5.85pt,.7pt,5.85pt,.7pt">
                      <w:txbxContent>
                        <w:p w14:paraId="7D5621ED" w14:textId="77777777" w:rsidR="00596719" w:rsidRDefault="00596719" w:rsidP="0059671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余白</w:t>
                          </w:r>
                        </w:p>
                        <w:p w14:paraId="6C6089C4" w14:textId="77777777" w:rsidR="00596719" w:rsidRPr="000363B4" w:rsidRDefault="00596719" w:rsidP="0059671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20</w:t>
                          </w:r>
                          <w:r w:rsidRPr="000363B4">
                            <w:rPr>
                              <w:rFonts w:hint="eastAsia"/>
                              <w:color w:val="FF0000"/>
                            </w:rPr>
                            <w:t>mm</w:t>
                          </w:r>
                        </w:p>
                      </w:txbxContent>
                    </v:textbox>
                  </v:shape>
                  <v:shape id="Text Box 14" o:spid="_x0000_s1039" type="#_x0000_t202" style="position:absolute;left:9525;top:615;width:2325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" stroked="f" strokecolor="red">
                    <v:textbox inset="5.85pt,.7pt,5.85pt,.7pt">
                      <w:txbxContent>
                        <w:p w14:paraId="5397A90D" w14:textId="77777777" w:rsidR="00596719" w:rsidRDefault="00596719" w:rsidP="0059671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字数設定</w:t>
                          </w:r>
                        </w:p>
                        <w:p w14:paraId="7C3D30E2" w14:textId="77777777" w:rsidR="00596719" w:rsidRPr="000363B4" w:rsidRDefault="00596719" w:rsidP="0059671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文字数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45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×行数</w:t>
                          </w:r>
                          <w:r w:rsidR="000064A0">
                            <w:rPr>
                              <w:rFonts w:hint="eastAsia"/>
                              <w:color w:val="FF0000"/>
                            </w:rPr>
                            <w:t>42</w:t>
                          </w:r>
                        </w:p>
                      </w:txbxContent>
                    </v:textbox>
                  </v:shape>
                  <v:shape id="AutoShape 16" o:spid="_x0000_s1040" type="#_x0000_t32" style="position:absolute;left:6455;top:1820;width:719;height:1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" strokecolor="red">
                    <v:stroke endarrow="block"/>
                  </v:shape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7" o:spid="_x0000_s1041" type="#_x0000_t85" style="position:absolute;left:3645;top:2305;width:143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" strokecolor="red">
                    <v:textbox inset="5.85pt,.7pt,5.85pt,.7pt"/>
                  </v:shape>
                  <v:shape id="Text Box 18" o:spid="_x0000_s1042" type="#_x0000_t202" style="position:absolute;left:1417;top:2915;width:216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" filled="f" stroked="f" strokecolor="red">
                    <v:textbox inset="5.85pt,.7pt,5.85pt,.7pt">
                      <w:txbxContent>
                        <w:p w14:paraId="796E0DFE" w14:textId="77777777" w:rsidR="000064A0" w:rsidRDefault="00596719" w:rsidP="000064A0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MS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ゴシック</w:t>
                          </w:r>
                          <w:r w:rsidR="000064A0">
                            <w:rPr>
                              <w:rFonts w:hint="eastAsia"/>
                              <w:color w:val="FF0000"/>
                            </w:rPr>
                            <w:t>太字</w:t>
                          </w:r>
                        </w:p>
                        <w:p w14:paraId="0E1BC176" w14:textId="77777777" w:rsidR="00596719" w:rsidRPr="000363B4" w:rsidRDefault="00596719" w:rsidP="000064A0">
                          <w:pPr>
                            <w:jc w:val="right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10.5pt</w:t>
                          </w:r>
                        </w:p>
                      </w:txbxContent>
                    </v:textbox>
                  </v:shape>
                  <v:group id="Group 31" o:spid="_x0000_s1043" style="position:absolute;left:6455;top:1480;width:4840;height:1435" coordorigin="6455,1480" coordsize="4840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Text Box 15" o:spid="_x0000_s1044" type="#_x0000_t202" style="position:absolute;left:6455;top:1480;width:296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" stroked="f" strokecolor="red">
                      <v:textbox inset="5.85pt,.7pt,5.85pt,.7pt">
                        <w:txbxContent>
                          <w:p w14:paraId="09FC8D5E" w14:textId="77777777" w:rsidR="00596719" w:rsidRPr="000363B4" w:rsidRDefault="00596719" w:rsidP="005967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ゴシック</w:t>
                            </w:r>
                            <w:r w:rsidR="000064A0">
                              <w:rPr>
                                <w:rFonts w:hint="eastAsia"/>
                                <w:color w:val="FF0000"/>
                              </w:rPr>
                              <w:t>太字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12pt</w:t>
                            </w:r>
                          </w:p>
                        </w:txbxContent>
                      </v:textbox>
                    </v:shape>
                    <v:shape id="Text Box 19" o:spid="_x0000_s1045" type="#_x0000_t202" style="position:absolute;left:6455;top:2010;width:4840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" filled="f" stroked="f" strokecolor="red">
                      <v:textbox inset="5.85pt,.7pt,5.85pt,.7pt">
                        <w:txbxContent>
                          <w:p w14:paraId="6A19DCD1" w14:textId="77777777" w:rsidR="00596719" w:rsidRDefault="00596719" w:rsidP="005967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報告者氏名の前に「○」を</w:t>
                            </w:r>
                          </w:p>
                          <w:p w14:paraId="7D391BF5" w14:textId="77777777" w:rsidR="00596719" w:rsidRPr="000363B4" w:rsidRDefault="00596719" w:rsidP="005967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つけてください</w:t>
                            </w:r>
                          </w:p>
                        </w:txbxContent>
                      </v:textbox>
                    </v:shape>
                  </v:group>
                  <v:shape id="AutoShape 20" o:spid="_x0000_s1046" type="#_x0000_t32" style="position:absolute;left:7576;top:2420;width:149;height:4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" strokecolor="red">
                    <v:stroke endarrow="block"/>
                  </v:shape>
                  <v:shape id="Text Box 21" o:spid="_x0000_s1047" type="#_x0000_t202" style="position:absolute;left:6060;top:4638;width:405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" filled="f" stroked="f" strokecolor="red">
                    <v:textbox inset="5.85pt,.7pt,5.85pt,.7pt">
                      <w:txbxContent>
                        <w:p w14:paraId="7CD713CA" w14:textId="77777777" w:rsidR="00596719" w:rsidRPr="000363B4" w:rsidRDefault="00596719" w:rsidP="0059671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発表内容を示すキーワードを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3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つ程度</w:t>
                          </w:r>
                        </w:p>
                      </w:txbxContent>
                    </v:textbox>
                  </v:shape>
                  <v:shape id="AutoShape 22" o:spid="_x0000_s1048" type="#_x0000_t32" style="position:absolute;left:5940;top:4100;width:269;height:5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" strokecolor="red">
                    <v:stroke endarrow="block"/>
                  </v:shape>
                  <v:shape id="Text Box 23" o:spid="_x0000_s1049" type="#_x0000_t202" style="position:absolute;left:2791;top:1900;width:1299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" filled="f" stroked="f" strokecolor="red">
                    <v:textbox inset="5.85pt,.7pt,5.85pt,.7pt">
                      <w:txbxContent>
                        <w:p w14:paraId="5EBC824F" w14:textId="77777777" w:rsidR="00BD3F6A" w:rsidRPr="000363B4" w:rsidRDefault="00BD3F6A" w:rsidP="00BD3F6A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一行空ける</w:t>
                          </w:r>
                        </w:p>
                      </w:txbxContent>
                    </v:textbox>
                  </v:shape>
                  <v:shape id="AutoShape 24" o:spid="_x0000_s1050" type="#_x0000_t32" style="position:absolute;left:1417;top:1670;width:1259;height:3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" strokecolor="red">
                    <v:stroke endarrow="block"/>
                  </v:shape>
                  <v:shape id="AutoShape 25" o:spid="_x0000_s1051" type="#_x0000_t32" style="position:absolute;left:1417;top:2145;width:1259;height:5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" strokecolor="red">
                    <v:stroke endarrow="block"/>
                  </v:shape>
                  <v:shape id="Text Box 27" o:spid="_x0000_s1052" type="#_x0000_t202" style="position:absolute;left:3256;top:4653;width:280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" filled="f" stroked="f" strokecolor="red">
                    <v:textbox inset="5.85pt,.7pt,5.85pt,.7pt">
                      <w:txbxContent>
                        <w:p w14:paraId="28E2258F" w14:textId="77777777" w:rsidR="000064A0" w:rsidRDefault="000064A0" w:rsidP="000064A0">
                          <w:pPr>
                            <w:jc w:val="left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項目</w:t>
                          </w:r>
                        </w:p>
                        <w:p w14:paraId="06C79667" w14:textId="77777777" w:rsidR="000064A0" w:rsidRPr="000363B4" w:rsidRDefault="000064A0" w:rsidP="000064A0">
                          <w:pPr>
                            <w:jc w:val="left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MS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ゴシック太字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10.5pt</w:t>
                          </w:r>
                        </w:p>
                      </w:txbxContent>
                    </v:textbox>
                  </v:shape>
                  <v:shape id="AutoShape 28" o:spid="_x0000_s1053" type="#_x0000_t32" style="position:absolute;left:2536;top:4653;width:720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" strokecolor="red">
                    <v:stroke endarrow="block"/>
                  </v:shape>
                  <v:shape id="Text Box 29" o:spid="_x0000_s1054" type="#_x0000_t202" style="position:absolute;left:3525;top:6210;width:184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" filled="f" stroked="f" strokecolor="red">
                    <v:textbox inset="5.85pt,.7pt,5.85pt,.7pt">
                      <w:txbxContent>
                        <w:p w14:paraId="364125CF" w14:textId="77777777" w:rsidR="000064A0" w:rsidRPr="000363B4" w:rsidRDefault="000064A0" w:rsidP="000064A0">
                          <w:pPr>
                            <w:jc w:val="left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MS</w:t>
                          </w:r>
                          <w:r w:rsidR="005B73F5">
                            <w:rPr>
                              <w:rFonts w:hint="eastAsia"/>
                              <w:color w:val="FF0000"/>
                            </w:rPr>
                            <w:t>明朝</w:t>
                          </w:r>
                          <w:r>
                            <w:rPr>
                              <w:rFonts w:hint="eastAsia"/>
                              <w:color w:val="FF0000"/>
                            </w:rPr>
                            <w:t>10.5pt</w:t>
                          </w:r>
                        </w:p>
                      </w:txbxContent>
                    </v:textbox>
                  </v:shape>
                  <v:shape id="AutoShape 30" o:spid="_x0000_s1055" type="#_x0000_t32" style="position:absolute;left:2221;top:6258;width:1259;height:1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" strokecolor="red">
                    <v:stroke endarrow="block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0C18" wp14:editId="7840298F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105525" cy="17926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B6268" w14:textId="77777777" w:rsidR="000363B4" w:rsidRPr="000363B4" w:rsidRDefault="000363B4" w:rsidP="000363B4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</w:p>
                          <w:p w14:paraId="5D5AFD08" w14:textId="77777777" w:rsidR="000363B4" w:rsidRPr="000363B4" w:rsidRDefault="000363B4" w:rsidP="000363B4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4"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</w:rPr>
                              <w:t>テーマ</w:t>
                            </w:r>
                          </w:p>
                          <w:p w14:paraId="06AA002A" w14:textId="77777777" w:rsidR="000363B4" w:rsidRPr="000363B4" w:rsidRDefault="000363B4" w:rsidP="000363B4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－副　題－</w:t>
                            </w:r>
                          </w:p>
                          <w:p w14:paraId="42D50015" w14:textId="77777777" w:rsidR="000363B4" w:rsidRPr="000363B4" w:rsidRDefault="000363B4" w:rsidP="000363B4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</w:p>
                          <w:p w14:paraId="007101A5" w14:textId="77777777" w:rsidR="000363B4" w:rsidRPr="000363B4" w:rsidRDefault="000363B4" w:rsidP="000363B4">
                            <w:pPr>
                              <w:pStyle w:val="a3"/>
                              <w:wordWrap/>
                              <w:spacing w:line="24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○報告者氏名（　　所　属　　）</w:t>
                            </w:r>
                          </w:p>
                          <w:p w14:paraId="0A58CC85" w14:textId="77777777" w:rsidR="000363B4" w:rsidRPr="000363B4" w:rsidRDefault="005B73F5" w:rsidP="000363B4">
                            <w:pPr>
                              <w:pStyle w:val="a3"/>
                              <w:wordWrap/>
                              <w:spacing w:line="24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共同研究者</w:t>
                            </w:r>
                            <w:r w:rsidR="000363B4"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氏名（　　所　属　　）</w:t>
                            </w:r>
                          </w:p>
                          <w:p w14:paraId="0BAAB8ED" w14:textId="77777777" w:rsidR="000363B4" w:rsidRPr="000363B4" w:rsidRDefault="005B73F5" w:rsidP="000363B4">
                            <w:pPr>
                              <w:pStyle w:val="a3"/>
                              <w:wordWrap/>
                              <w:spacing w:line="24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共同研究者</w:t>
                            </w:r>
                            <w:r w:rsidR="000363B4"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氏名（　　所　属　　）</w:t>
                            </w:r>
                          </w:p>
                          <w:p w14:paraId="2F851A54" w14:textId="77777777" w:rsidR="000363B4" w:rsidRPr="000363B4" w:rsidRDefault="000363B4" w:rsidP="000363B4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[キーワード：○○○、○○○、○○○]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30C18" id="テキスト ボックス 2" o:spid="_x0000_s1056" type="#_x0000_t202" style="position:absolute;left:0;text-align:left;margin-left:.3pt;margin-top:.35pt;width:480.75pt;height:141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">
                <v:textbox style="mso-fit-shape-to-text:t">
                  <w:txbxContent>
                    <w:p w14:paraId="4ADB6268" w14:textId="77777777" w:rsidR="000363B4" w:rsidRPr="000363B4" w:rsidRDefault="000363B4" w:rsidP="000363B4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</w:p>
                    <w:p w14:paraId="5D5AFD08" w14:textId="77777777" w:rsidR="000363B4" w:rsidRPr="000363B4" w:rsidRDefault="000363B4" w:rsidP="000363B4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4"/>
                        </w:rPr>
                      </w:pPr>
                      <w:r w:rsidRPr="000363B4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4"/>
                        </w:rPr>
                        <w:t>テーマ</w:t>
                      </w:r>
                    </w:p>
                    <w:p w14:paraId="06AA002A" w14:textId="77777777" w:rsidR="000363B4" w:rsidRPr="000363B4" w:rsidRDefault="000363B4" w:rsidP="000363B4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－副　題－</w:t>
                      </w:r>
                    </w:p>
                    <w:p w14:paraId="42D50015" w14:textId="77777777" w:rsidR="000363B4" w:rsidRPr="000363B4" w:rsidRDefault="000363B4" w:rsidP="000363B4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</w:p>
                    <w:p w14:paraId="007101A5" w14:textId="77777777" w:rsidR="000363B4" w:rsidRPr="000363B4" w:rsidRDefault="000363B4" w:rsidP="000363B4">
                      <w:pPr>
                        <w:pStyle w:val="a3"/>
                        <w:wordWrap/>
                        <w:spacing w:line="240" w:lineRule="auto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○報告者氏名（　　所　属　　）</w:t>
                      </w:r>
                    </w:p>
                    <w:p w14:paraId="0A58CC85" w14:textId="77777777" w:rsidR="000363B4" w:rsidRPr="000363B4" w:rsidRDefault="005B73F5" w:rsidP="000363B4">
                      <w:pPr>
                        <w:pStyle w:val="a3"/>
                        <w:wordWrap/>
                        <w:spacing w:line="240" w:lineRule="auto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共同研究者</w:t>
                      </w:r>
                      <w:r w:rsidR="000363B4"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氏名（　　所　属　　）</w:t>
                      </w:r>
                    </w:p>
                    <w:p w14:paraId="0BAAB8ED" w14:textId="77777777" w:rsidR="000363B4" w:rsidRPr="000363B4" w:rsidRDefault="005B73F5" w:rsidP="000363B4">
                      <w:pPr>
                        <w:pStyle w:val="a3"/>
                        <w:wordWrap/>
                        <w:spacing w:line="240" w:lineRule="auto"/>
                        <w:jc w:val="righ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共同研究者</w:t>
                      </w:r>
                      <w:r w:rsidR="000363B4"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氏名（　　所　属　　）</w:t>
                      </w:r>
                    </w:p>
                    <w:p w14:paraId="2F851A54" w14:textId="77777777" w:rsidR="000363B4" w:rsidRPr="000363B4" w:rsidRDefault="000363B4" w:rsidP="000363B4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[キーワード：○○○、○○○、○○○]</w:t>
                      </w:r>
                    </w:p>
                  </w:txbxContent>
                </v:textbox>
              </v:shape>
            </w:pict>
          </mc:Fallback>
        </mc:AlternateContent>
      </w:r>
    </w:p>
    <w:p w14:paraId="5196E2D0" w14:textId="77777777" w:rsidR="000363B4" w:rsidRDefault="000363B4">
      <w:pPr>
        <w:pStyle w:val="a3"/>
      </w:pPr>
    </w:p>
    <w:p w14:paraId="24882612" w14:textId="77777777" w:rsidR="000363B4" w:rsidRDefault="000363B4">
      <w:pPr>
        <w:pStyle w:val="a3"/>
      </w:pPr>
    </w:p>
    <w:p w14:paraId="16295895" w14:textId="77777777" w:rsidR="000363B4" w:rsidRDefault="000363B4">
      <w:pPr>
        <w:pStyle w:val="a3"/>
      </w:pPr>
    </w:p>
    <w:p w14:paraId="4B381003" w14:textId="77777777" w:rsidR="000363B4" w:rsidRDefault="000363B4">
      <w:pPr>
        <w:pStyle w:val="a3"/>
      </w:pPr>
    </w:p>
    <w:p w14:paraId="40CB32A9" w14:textId="77777777" w:rsidR="000363B4" w:rsidRDefault="000363B4">
      <w:pPr>
        <w:pStyle w:val="a3"/>
      </w:pPr>
    </w:p>
    <w:p w14:paraId="4E6342A1" w14:textId="77777777" w:rsidR="000363B4" w:rsidRDefault="000363B4">
      <w:pPr>
        <w:pStyle w:val="a3"/>
      </w:pPr>
    </w:p>
    <w:p w14:paraId="50FFEE08" w14:textId="77777777" w:rsidR="000363B4" w:rsidRDefault="000363B4">
      <w:pPr>
        <w:pStyle w:val="a3"/>
      </w:pPr>
    </w:p>
    <w:p w14:paraId="055B970E" w14:textId="77777777" w:rsidR="00BD3F6A" w:rsidRDefault="00BD3F6A">
      <w:pPr>
        <w:pStyle w:val="a3"/>
      </w:pPr>
    </w:p>
    <w:p w14:paraId="25BEA803" w14:textId="77777777" w:rsidR="000E516C" w:rsidRPr="00543569" w:rsidRDefault="00BD3F6A" w:rsidP="000363B4">
      <w:pPr>
        <w:pStyle w:val="a3"/>
        <w:rPr>
          <w:rFonts w:ascii="ＭＳ ゴシック" w:eastAsia="ＭＳ ゴシック" w:hAnsi="ＭＳ ゴシック"/>
          <w:b/>
          <w:sz w:val="20"/>
          <w:szCs w:val="20"/>
        </w:rPr>
      </w:pPr>
      <w:r w:rsidRPr="00543569">
        <w:rPr>
          <w:rFonts w:ascii="ＭＳ ゴシック" w:eastAsia="ＭＳ ゴシック" w:hAnsi="ＭＳ ゴシック" w:hint="eastAsia"/>
          <w:b/>
        </w:rPr>
        <w:t>１．研究目的</w:t>
      </w:r>
    </w:p>
    <w:p w14:paraId="1E405036" w14:textId="77777777" w:rsidR="000363B4" w:rsidRPr="00543569" w:rsidRDefault="000064A0" w:rsidP="00543569">
      <w:pPr>
        <w:pStyle w:val="a3"/>
        <w:ind w:left="210" w:hangingChars="100" w:hanging="210"/>
        <w:rPr>
          <w:szCs w:val="20"/>
        </w:rPr>
      </w:pPr>
      <w:r w:rsidRPr="00543569">
        <w:rPr>
          <w:rFonts w:hint="eastAsia"/>
          <w:szCs w:val="20"/>
        </w:rPr>
        <w:t xml:space="preserve">　○○○○</w:t>
      </w:r>
    </w:p>
    <w:p w14:paraId="2451E848" w14:textId="77777777" w:rsidR="00BD3F6A" w:rsidRPr="00543569" w:rsidRDefault="00BD3F6A" w:rsidP="00543569">
      <w:pPr>
        <w:pStyle w:val="a3"/>
        <w:ind w:left="210" w:hangingChars="100" w:hanging="210"/>
        <w:rPr>
          <w:rFonts w:ascii="ＭＳ 明朝" w:hAnsi="ＭＳ 明朝"/>
          <w:szCs w:val="20"/>
        </w:rPr>
      </w:pPr>
    </w:p>
    <w:p w14:paraId="7548E2A0" w14:textId="77777777" w:rsidR="00BD3F6A" w:rsidRPr="00543569" w:rsidRDefault="00BD3F6A" w:rsidP="00543569">
      <w:pPr>
        <w:pStyle w:val="a3"/>
        <w:ind w:left="210" w:hangingChars="100" w:hanging="210"/>
        <w:rPr>
          <w:rFonts w:ascii="ＭＳ 明朝" w:hAnsi="ＭＳ 明朝" w:cs="Times New Roman"/>
          <w:szCs w:val="20"/>
        </w:rPr>
      </w:pPr>
    </w:p>
    <w:p w14:paraId="082B177A" w14:textId="77777777" w:rsidR="000363B4" w:rsidRPr="00543569" w:rsidRDefault="00BD3F6A" w:rsidP="000363B4">
      <w:pPr>
        <w:rPr>
          <w:rFonts w:ascii="ＭＳ ゴシック" w:eastAsia="ＭＳ ゴシック" w:hAnsi="ＭＳ ゴシック"/>
          <w:b/>
        </w:rPr>
      </w:pPr>
      <w:r w:rsidRPr="00543569">
        <w:rPr>
          <w:rFonts w:ascii="ＭＳ ゴシック" w:eastAsia="ＭＳ ゴシック" w:hAnsi="ＭＳ ゴシック" w:hint="eastAsia"/>
          <w:b/>
        </w:rPr>
        <w:t>２．視点および方法</w:t>
      </w:r>
    </w:p>
    <w:p w14:paraId="783066D4" w14:textId="77777777" w:rsidR="00BD3F6A" w:rsidRDefault="000064A0" w:rsidP="000363B4">
      <w:r>
        <w:rPr>
          <w:rFonts w:hint="eastAsia"/>
        </w:rPr>
        <w:t xml:space="preserve">　</w:t>
      </w:r>
      <w:r w:rsidRPr="000064A0">
        <w:rPr>
          <w:rFonts w:hint="eastAsia"/>
        </w:rPr>
        <w:t>○○○○</w:t>
      </w:r>
    </w:p>
    <w:p w14:paraId="73E5C61A" w14:textId="77777777" w:rsidR="00BD3F6A" w:rsidRDefault="00BD3F6A" w:rsidP="000363B4"/>
    <w:p w14:paraId="50EDD3A6" w14:textId="77777777" w:rsidR="000363B4" w:rsidRPr="000363B4" w:rsidRDefault="000363B4" w:rsidP="000363B4"/>
    <w:p w14:paraId="4EDD590D" w14:textId="77777777" w:rsidR="000363B4" w:rsidRPr="00543569" w:rsidRDefault="00BD3F6A" w:rsidP="000363B4">
      <w:pPr>
        <w:rPr>
          <w:rFonts w:ascii="ＭＳ ゴシック" w:eastAsia="ＭＳ ゴシック" w:hAnsi="ＭＳ ゴシック"/>
          <w:b/>
        </w:rPr>
      </w:pPr>
      <w:r w:rsidRPr="00543569">
        <w:rPr>
          <w:rFonts w:ascii="ＭＳ ゴシック" w:eastAsia="ＭＳ ゴシック" w:hAnsi="ＭＳ ゴシック" w:hint="eastAsia"/>
          <w:b/>
        </w:rPr>
        <w:t>３．倫理的配慮</w:t>
      </w:r>
    </w:p>
    <w:p w14:paraId="1CAE2815" w14:textId="77777777" w:rsidR="000363B4" w:rsidRDefault="000363B4" w:rsidP="000363B4"/>
    <w:p w14:paraId="604477BB" w14:textId="77777777" w:rsidR="00BD3F6A" w:rsidRDefault="00BD3F6A" w:rsidP="000363B4"/>
    <w:p w14:paraId="3DB2336D" w14:textId="77777777" w:rsidR="00BD3F6A" w:rsidRPr="000363B4" w:rsidRDefault="00BD3F6A" w:rsidP="000363B4"/>
    <w:p w14:paraId="786BA50D" w14:textId="77777777" w:rsidR="000363B4" w:rsidRPr="00543569" w:rsidRDefault="00BD3F6A" w:rsidP="000363B4">
      <w:pPr>
        <w:rPr>
          <w:rFonts w:ascii="ＭＳ ゴシック" w:eastAsia="ＭＳ ゴシック" w:hAnsi="ＭＳ ゴシック"/>
          <w:b/>
        </w:rPr>
      </w:pPr>
      <w:r w:rsidRPr="00543569">
        <w:rPr>
          <w:rFonts w:ascii="ＭＳ ゴシック" w:eastAsia="ＭＳ ゴシック" w:hAnsi="ＭＳ ゴシック" w:hint="eastAsia"/>
          <w:b/>
        </w:rPr>
        <w:t>４．研究結果</w:t>
      </w:r>
    </w:p>
    <w:p w14:paraId="54A7D65D" w14:textId="77777777" w:rsidR="000363B4" w:rsidRDefault="000363B4" w:rsidP="000363B4"/>
    <w:p w14:paraId="45D78454" w14:textId="77777777" w:rsidR="00BD3F6A" w:rsidRDefault="00BD3F6A" w:rsidP="000363B4"/>
    <w:p w14:paraId="77FC5C7C" w14:textId="77777777" w:rsidR="00BD3F6A" w:rsidRPr="000363B4" w:rsidRDefault="00BD3F6A" w:rsidP="000363B4"/>
    <w:p w14:paraId="2774F650" w14:textId="77777777" w:rsidR="000363B4" w:rsidRPr="00543569" w:rsidRDefault="00BD3F6A" w:rsidP="000363B4">
      <w:pPr>
        <w:rPr>
          <w:rFonts w:ascii="ＭＳ ゴシック" w:eastAsia="ＭＳ ゴシック" w:hAnsi="ＭＳ ゴシック"/>
          <w:b/>
        </w:rPr>
      </w:pPr>
      <w:r w:rsidRPr="00543569">
        <w:rPr>
          <w:rFonts w:ascii="ＭＳ ゴシック" w:eastAsia="ＭＳ ゴシック" w:hAnsi="ＭＳ ゴシック" w:hint="eastAsia"/>
          <w:b/>
        </w:rPr>
        <w:t>５．考察</w:t>
      </w:r>
    </w:p>
    <w:p w14:paraId="4D1A18E1" w14:textId="77777777" w:rsidR="00BD3F6A" w:rsidRDefault="00BD3F6A" w:rsidP="000363B4"/>
    <w:p w14:paraId="7D3943F4" w14:textId="77777777" w:rsidR="00BD3F6A" w:rsidRDefault="00BD3F6A" w:rsidP="000363B4"/>
    <w:p w14:paraId="18F0EE24" w14:textId="77777777" w:rsidR="000363B4" w:rsidRPr="000363B4" w:rsidRDefault="000363B4" w:rsidP="000363B4"/>
    <w:p w14:paraId="6DEC905A" w14:textId="77777777" w:rsidR="000363B4" w:rsidRPr="00543569" w:rsidRDefault="00BD3F6A" w:rsidP="000363B4">
      <w:pPr>
        <w:rPr>
          <w:rFonts w:ascii="ＭＳ ゴシック" w:eastAsia="ＭＳ ゴシック" w:hAnsi="ＭＳ ゴシック"/>
          <w:b/>
        </w:rPr>
      </w:pPr>
      <w:r w:rsidRPr="00543569">
        <w:rPr>
          <w:rFonts w:ascii="ＭＳ ゴシック" w:eastAsia="ＭＳ ゴシック" w:hAnsi="ＭＳ ゴシック" w:hint="eastAsia"/>
          <w:b/>
        </w:rPr>
        <w:t>文献</w:t>
      </w:r>
    </w:p>
    <w:p w14:paraId="276AAC28" w14:textId="77777777" w:rsidR="000363B4" w:rsidRPr="000363B4" w:rsidRDefault="000363B4" w:rsidP="000363B4"/>
    <w:p w14:paraId="425B3DE4" w14:textId="77777777" w:rsidR="000363B4" w:rsidRPr="000363B4" w:rsidRDefault="000363B4" w:rsidP="000363B4"/>
    <w:p w14:paraId="416238FB" w14:textId="77777777" w:rsidR="000363B4" w:rsidRPr="000363B4" w:rsidRDefault="000363B4" w:rsidP="000363B4"/>
    <w:p w14:paraId="7030D743" w14:textId="77777777" w:rsidR="000363B4" w:rsidRPr="000363B4" w:rsidRDefault="000363B4" w:rsidP="000363B4">
      <w:pPr>
        <w:tabs>
          <w:tab w:val="left" w:pos="8820"/>
        </w:tabs>
      </w:pPr>
    </w:p>
    <w:p w14:paraId="1CBF1CA1" w14:textId="77777777" w:rsidR="000363B4" w:rsidRPr="000363B4" w:rsidRDefault="000363B4" w:rsidP="000363B4"/>
    <w:p w14:paraId="6ABA068E" w14:textId="77777777" w:rsidR="000363B4" w:rsidRPr="000363B4" w:rsidRDefault="000363B4" w:rsidP="000363B4"/>
    <w:p w14:paraId="7D9A6D05" w14:textId="77777777" w:rsidR="000064A0" w:rsidRDefault="000064A0" w:rsidP="000363B4"/>
    <w:p w14:paraId="28554730" w14:textId="77777777" w:rsidR="000064A0" w:rsidRDefault="000064A0" w:rsidP="000363B4"/>
    <w:p w14:paraId="6A98C557" w14:textId="77777777" w:rsidR="000064A0" w:rsidRDefault="000064A0" w:rsidP="000363B4"/>
    <w:p w14:paraId="01D790B2" w14:textId="77777777" w:rsidR="000064A0" w:rsidRDefault="000064A0" w:rsidP="000363B4"/>
    <w:p w14:paraId="45D6BA54" w14:textId="77777777" w:rsidR="000064A0" w:rsidRDefault="000064A0" w:rsidP="000363B4"/>
    <w:p w14:paraId="59B7152A" w14:textId="77777777" w:rsidR="000064A0" w:rsidRDefault="000064A0" w:rsidP="000363B4"/>
    <w:p w14:paraId="5FB3C545" w14:textId="380F33F2" w:rsidR="005B73F5" w:rsidRDefault="007C56FF" w:rsidP="005B73F5">
      <w:pPr>
        <w:pStyle w:val="a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3CC02" wp14:editId="541801F0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6105525" cy="1792605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2A99A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</w:p>
                          <w:p w14:paraId="0B615692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sz w:val="24"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sz w:val="24"/>
                              </w:rPr>
                              <w:t>テーマ</w:t>
                            </w:r>
                          </w:p>
                          <w:p w14:paraId="3042E429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</w:rPr>
                              <w:t>－副　題－</w:t>
                            </w:r>
                          </w:p>
                          <w:p w14:paraId="1137D52C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</w:rPr>
                            </w:pPr>
                          </w:p>
                          <w:p w14:paraId="25F9B3C4" w14:textId="77777777" w:rsidR="005B73F5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ind w:firstLineChars="3000" w:firstLine="632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報告者氏名（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所　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77723FED" w14:textId="77777777" w:rsidR="005B73F5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ind w:firstLineChars="3100" w:firstLine="653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所　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750B67DC" w14:textId="77777777" w:rsidR="005B73F5" w:rsidRDefault="005B73F5" w:rsidP="00543569">
                            <w:pPr>
                              <w:pStyle w:val="a3"/>
                              <w:wordWrap/>
                              <w:spacing w:line="240" w:lineRule="auto"/>
                              <w:ind w:leftChars="100" w:left="210" w:firstLineChars="3000" w:firstLine="632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氏　名　　（　　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所　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）</w:t>
                            </w:r>
                          </w:p>
                          <w:p w14:paraId="519C55C9" w14:textId="77777777" w:rsidR="005B73F5" w:rsidRPr="000363B4" w:rsidRDefault="005B73F5" w:rsidP="005B73F5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[キーワード：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、</w:t>
                            </w:r>
                            <w:r w:rsidR="0054356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0363B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3CC02" id="Text Box 37" o:spid="_x0000_s1057" type="#_x0000_t202" style="position:absolute;left:0;text-align:left;margin-left:.3pt;margin-top:.35pt;width:480.75pt;height:141.1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">
                <v:textbox style="mso-fit-shape-to-text:t">
                  <w:txbxContent>
                    <w:p w14:paraId="2FF2A99A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</w:p>
                    <w:p w14:paraId="0B615692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sz w:val="24"/>
                        </w:rPr>
                      </w:pPr>
                      <w:r w:rsidRPr="000363B4">
                        <w:rPr>
                          <w:rFonts w:ascii="ＭＳ ゴシック" w:eastAsia="ＭＳ ゴシック" w:hAnsi="ＭＳ ゴシック" w:cs="Times New Roman" w:hint="eastAsia"/>
                          <w:b/>
                          <w:sz w:val="24"/>
                        </w:rPr>
                        <w:t>テーマ</w:t>
                      </w:r>
                    </w:p>
                    <w:p w14:paraId="3042E429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cs="Times New Roman" w:hint="eastAsia"/>
                          <w:b/>
                        </w:rPr>
                        <w:t>－副　題－</w:t>
                      </w:r>
                    </w:p>
                    <w:p w14:paraId="1137D52C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</w:rPr>
                      </w:pPr>
                    </w:p>
                    <w:p w14:paraId="25F9B3C4" w14:textId="77777777" w:rsidR="005B73F5" w:rsidRDefault="005B73F5" w:rsidP="005B73F5">
                      <w:pPr>
                        <w:pStyle w:val="a3"/>
                        <w:wordWrap/>
                        <w:spacing w:line="240" w:lineRule="auto"/>
                        <w:ind w:firstLineChars="3000" w:firstLine="6325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報告者氏名（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所　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77723FED" w14:textId="77777777" w:rsidR="005B73F5" w:rsidRDefault="005B73F5" w:rsidP="005B73F5">
                      <w:pPr>
                        <w:pStyle w:val="a3"/>
                        <w:wordWrap/>
                        <w:spacing w:line="240" w:lineRule="auto"/>
                        <w:ind w:firstLineChars="3100" w:firstLine="6535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所　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750B67DC" w14:textId="77777777" w:rsidR="005B73F5" w:rsidRDefault="005B73F5" w:rsidP="00543569">
                      <w:pPr>
                        <w:pStyle w:val="a3"/>
                        <w:wordWrap/>
                        <w:spacing w:line="240" w:lineRule="auto"/>
                        <w:ind w:leftChars="100" w:left="210" w:firstLineChars="3000" w:firstLine="6325"/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氏　名　　（　　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所　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）</w:t>
                      </w:r>
                    </w:p>
                    <w:p w14:paraId="519C55C9" w14:textId="77777777" w:rsidR="005B73F5" w:rsidRPr="000363B4" w:rsidRDefault="005B73F5" w:rsidP="005B73F5">
                      <w:pPr>
                        <w:pStyle w:val="a3"/>
                        <w:wordWrap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[キーワード：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、</w:t>
                      </w:r>
                      <w:r w:rsidR="00543569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0363B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EA3E02E" w14:textId="77777777" w:rsidR="005B73F5" w:rsidRDefault="005B73F5" w:rsidP="005B73F5">
      <w:pPr>
        <w:pStyle w:val="a3"/>
      </w:pPr>
    </w:p>
    <w:p w14:paraId="3FDBFEB5" w14:textId="77777777" w:rsidR="005B73F5" w:rsidRDefault="005B73F5" w:rsidP="005B73F5">
      <w:pPr>
        <w:pStyle w:val="a3"/>
      </w:pPr>
    </w:p>
    <w:p w14:paraId="75C72FDB" w14:textId="77777777" w:rsidR="005B73F5" w:rsidRDefault="005B73F5" w:rsidP="005B73F5">
      <w:pPr>
        <w:pStyle w:val="a3"/>
      </w:pPr>
    </w:p>
    <w:p w14:paraId="7583D70C" w14:textId="77777777" w:rsidR="005B73F5" w:rsidRDefault="005B73F5" w:rsidP="005B73F5">
      <w:pPr>
        <w:pStyle w:val="a3"/>
      </w:pPr>
    </w:p>
    <w:p w14:paraId="5DDDD62D" w14:textId="77777777" w:rsidR="005B73F5" w:rsidRDefault="005B73F5" w:rsidP="005B73F5">
      <w:pPr>
        <w:pStyle w:val="a3"/>
      </w:pPr>
    </w:p>
    <w:p w14:paraId="226E6F11" w14:textId="77777777" w:rsidR="005B73F5" w:rsidRDefault="005B73F5" w:rsidP="005B73F5">
      <w:pPr>
        <w:pStyle w:val="a3"/>
      </w:pPr>
    </w:p>
    <w:p w14:paraId="01A7962D" w14:textId="77777777" w:rsidR="005B73F5" w:rsidRDefault="005B73F5" w:rsidP="005B73F5">
      <w:pPr>
        <w:pStyle w:val="a3"/>
      </w:pPr>
    </w:p>
    <w:p w14:paraId="1538FC44" w14:textId="77777777" w:rsidR="005B73F5" w:rsidRDefault="005B73F5" w:rsidP="005B73F5">
      <w:pPr>
        <w:pStyle w:val="a3"/>
      </w:pPr>
    </w:p>
    <w:p w14:paraId="46326DDB" w14:textId="77777777" w:rsidR="005B73F5" w:rsidRPr="005B73F5" w:rsidRDefault="005B73F5" w:rsidP="005B73F5">
      <w:pPr>
        <w:pStyle w:val="a3"/>
        <w:rPr>
          <w:rFonts w:ascii="ＭＳ ゴシック" w:eastAsia="ＭＳ ゴシック" w:hAnsi="ＭＳ ゴシック"/>
          <w:b/>
          <w:sz w:val="20"/>
          <w:szCs w:val="20"/>
        </w:rPr>
      </w:pPr>
      <w:r w:rsidRPr="005B73F5">
        <w:rPr>
          <w:rFonts w:ascii="ＭＳ ゴシック" w:eastAsia="ＭＳ ゴシック" w:hAnsi="ＭＳ ゴシック" w:hint="eastAsia"/>
          <w:b/>
        </w:rPr>
        <w:t>１．研究目的</w:t>
      </w:r>
    </w:p>
    <w:p w14:paraId="17AD55E5" w14:textId="77777777" w:rsidR="005B73F5" w:rsidRPr="00543569" w:rsidRDefault="005B73F5" w:rsidP="005B73F5">
      <w:pPr>
        <w:pStyle w:val="a3"/>
        <w:ind w:left="200" w:hangingChars="100" w:hanging="200"/>
        <w:rPr>
          <w:rFonts w:ascii="ＭＳ 明朝" w:hAnsi="ＭＳ 明朝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FC50090" w14:textId="77777777" w:rsidR="005B73F5" w:rsidRPr="00543569" w:rsidRDefault="005B73F5" w:rsidP="00543569">
      <w:pPr>
        <w:pStyle w:val="a3"/>
        <w:ind w:left="210" w:hangingChars="100" w:hanging="210"/>
        <w:rPr>
          <w:rFonts w:ascii="ＭＳ 明朝" w:hAnsi="ＭＳ 明朝"/>
          <w:szCs w:val="20"/>
        </w:rPr>
      </w:pPr>
    </w:p>
    <w:p w14:paraId="73B3945D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/>
          <w:szCs w:val="20"/>
        </w:rPr>
      </w:pPr>
    </w:p>
    <w:p w14:paraId="4B4F9DF5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/>
          <w:szCs w:val="20"/>
        </w:rPr>
      </w:pPr>
    </w:p>
    <w:p w14:paraId="486BA8AE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/>
          <w:szCs w:val="20"/>
        </w:rPr>
      </w:pPr>
    </w:p>
    <w:p w14:paraId="6532EB88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/>
          <w:szCs w:val="20"/>
        </w:rPr>
      </w:pPr>
    </w:p>
    <w:p w14:paraId="6D82B5D1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/>
          <w:szCs w:val="20"/>
        </w:rPr>
      </w:pPr>
    </w:p>
    <w:p w14:paraId="4A8604F7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/>
          <w:szCs w:val="20"/>
        </w:rPr>
      </w:pPr>
    </w:p>
    <w:p w14:paraId="12796341" w14:textId="77777777" w:rsidR="005B73F5" w:rsidRPr="00543569" w:rsidRDefault="005B73F5" w:rsidP="00543569">
      <w:pPr>
        <w:pStyle w:val="a3"/>
        <w:ind w:left="210" w:hangingChars="100" w:hanging="210"/>
        <w:rPr>
          <w:rFonts w:ascii="ＭＳ 明朝" w:hAnsi="ＭＳ 明朝" w:cs="Times New Roman"/>
          <w:szCs w:val="20"/>
        </w:rPr>
      </w:pPr>
    </w:p>
    <w:p w14:paraId="55E18130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 w:cs="Times New Roman"/>
          <w:szCs w:val="20"/>
        </w:rPr>
      </w:pPr>
    </w:p>
    <w:p w14:paraId="472600B4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 w:cs="Times New Roman"/>
          <w:szCs w:val="20"/>
        </w:rPr>
      </w:pPr>
    </w:p>
    <w:p w14:paraId="17F5D34F" w14:textId="77777777" w:rsidR="00543569" w:rsidRPr="00543569" w:rsidRDefault="00543569" w:rsidP="00543569">
      <w:pPr>
        <w:pStyle w:val="a3"/>
        <w:ind w:left="210" w:hangingChars="100" w:hanging="210"/>
        <w:rPr>
          <w:rFonts w:ascii="ＭＳ 明朝" w:hAnsi="ＭＳ 明朝" w:cs="Times New Roman"/>
          <w:szCs w:val="20"/>
        </w:rPr>
      </w:pPr>
    </w:p>
    <w:p w14:paraId="4CB82FFA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２．視点および方法</w:t>
      </w:r>
    </w:p>
    <w:p w14:paraId="51155F17" w14:textId="77777777"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14:paraId="3BEDC3F5" w14:textId="77777777" w:rsidR="005B73F5" w:rsidRPr="00543569" w:rsidRDefault="005B73F5" w:rsidP="005B73F5">
      <w:pPr>
        <w:rPr>
          <w:rFonts w:ascii="ＭＳ 明朝" w:hAnsi="ＭＳ 明朝"/>
        </w:rPr>
      </w:pPr>
    </w:p>
    <w:p w14:paraId="2B83563D" w14:textId="77777777" w:rsidR="005B73F5" w:rsidRPr="00543569" w:rsidRDefault="005B73F5" w:rsidP="005B73F5">
      <w:pPr>
        <w:rPr>
          <w:rFonts w:ascii="ＭＳ 明朝" w:hAnsi="ＭＳ 明朝"/>
        </w:rPr>
      </w:pPr>
    </w:p>
    <w:p w14:paraId="68901988" w14:textId="77777777" w:rsidR="00543569" w:rsidRPr="00543569" w:rsidRDefault="00543569" w:rsidP="005B73F5">
      <w:pPr>
        <w:rPr>
          <w:rFonts w:ascii="ＭＳ 明朝" w:hAnsi="ＭＳ 明朝"/>
        </w:rPr>
      </w:pPr>
    </w:p>
    <w:p w14:paraId="7B305929" w14:textId="77777777" w:rsidR="00543569" w:rsidRPr="00543569" w:rsidRDefault="00543569" w:rsidP="005B73F5">
      <w:pPr>
        <w:rPr>
          <w:rFonts w:ascii="ＭＳ 明朝" w:hAnsi="ＭＳ 明朝"/>
        </w:rPr>
      </w:pPr>
    </w:p>
    <w:p w14:paraId="08D9632C" w14:textId="77777777" w:rsidR="00543569" w:rsidRPr="00543569" w:rsidRDefault="00543569" w:rsidP="005B73F5">
      <w:pPr>
        <w:rPr>
          <w:rFonts w:ascii="ＭＳ 明朝" w:hAnsi="ＭＳ 明朝"/>
        </w:rPr>
      </w:pPr>
    </w:p>
    <w:p w14:paraId="16BE4A68" w14:textId="77777777" w:rsidR="00543569" w:rsidRPr="00543569" w:rsidRDefault="00543569" w:rsidP="005B73F5">
      <w:pPr>
        <w:rPr>
          <w:rFonts w:ascii="ＭＳ 明朝" w:hAnsi="ＭＳ 明朝"/>
        </w:rPr>
      </w:pPr>
    </w:p>
    <w:p w14:paraId="1D392CD5" w14:textId="77777777" w:rsidR="00543569" w:rsidRPr="00543569" w:rsidRDefault="00543569" w:rsidP="005B73F5">
      <w:pPr>
        <w:rPr>
          <w:rFonts w:ascii="ＭＳ 明朝" w:hAnsi="ＭＳ 明朝"/>
        </w:rPr>
      </w:pPr>
    </w:p>
    <w:p w14:paraId="3579B1EF" w14:textId="77777777" w:rsidR="00543569" w:rsidRPr="00543569" w:rsidRDefault="00543569" w:rsidP="005B73F5">
      <w:pPr>
        <w:rPr>
          <w:rFonts w:ascii="ＭＳ 明朝" w:hAnsi="ＭＳ 明朝"/>
        </w:rPr>
      </w:pPr>
    </w:p>
    <w:p w14:paraId="18ABED67" w14:textId="77777777" w:rsidR="00543569" w:rsidRPr="00543569" w:rsidRDefault="00543569" w:rsidP="005B73F5">
      <w:pPr>
        <w:rPr>
          <w:rFonts w:ascii="ＭＳ 明朝" w:hAnsi="ＭＳ 明朝"/>
        </w:rPr>
      </w:pPr>
    </w:p>
    <w:p w14:paraId="16BF3826" w14:textId="77777777" w:rsidR="00543569" w:rsidRPr="00543569" w:rsidRDefault="00543569" w:rsidP="005B73F5">
      <w:pPr>
        <w:rPr>
          <w:rFonts w:ascii="ＭＳ 明朝" w:hAnsi="ＭＳ 明朝"/>
        </w:rPr>
      </w:pPr>
    </w:p>
    <w:p w14:paraId="40D9D854" w14:textId="77777777" w:rsidR="00543569" w:rsidRPr="00543569" w:rsidRDefault="00543569" w:rsidP="005B73F5">
      <w:pPr>
        <w:rPr>
          <w:rFonts w:ascii="ＭＳ 明朝" w:hAnsi="ＭＳ 明朝"/>
        </w:rPr>
      </w:pPr>
    </w:p>
    <w:p w14:paraId="004CF625" w14:textId="77777777" w:rsidR="00543569" w:rsidRPr="00543569" w:rsidRDefault="00543569" w:rsidP="005B73F5">
      <w:pPr>
        <w:rPr>
          <w:rFonts w:ascii="ＭＳ 明朝" w:hAnsi="ＭＳ 明朝"/>
        </w:rPr>
      </w:pPr>
    </w:p>
    <w:p w14:paraId="238BA4F0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３．倫理的配慮</w:t>
      </w:r>
    </w:p>
    <w:p w14:paraId="3F434735" w14:textId="77777777"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14:paraId="130F9113" w14:textId="77777777" w:rsidR="005B73F5" w:rsidRPr="00543569" w:rsidRDefault="005B73F5" w:rsidP="005B73F5">
      <w:pPr>
        <w:rPr>
          <w:rFonts w:ascii="ＭＳ 明朝" w:hAnsi="ＭＳ 明朝"/>
        </w:rPr>
      </w:pPr>
    </w:p>
    <w:p w14:paraId="573D510E" w14:textId="77777777" w:rsidR="00543569" w:rsidRPr="00543569" w:rsidRDefault="00543569" w:rsidP="005B73F5">
      <w:pPr>
        <w:rPr>
          <w:rFonts w:ascii="ＭＳ 明朝" w:hAnsi="ＭＳ 明朝"/>
        </w:rPr>
      </w:pPr>
    </w:p>
    <w:p w14:paraId="665B670B" w14:textId="77777777" w:rsidR="00543569" w:rsidRPr="00543569" w:rsidRDefault="00543569" w:rsidP="005B73F5">
      <w:pPr>
        <w:rPr>
          <w:rFonts w:ascii="ＭＳ 明朝" w:hAnsi="ＭＳ 明朝"/>
        </w:rPr>
      </w:pPr>
    </w:p>
    <w:p w14:paraId="5B8CEC7B" w14:textId="77777777" w:rsidR="005B73F5" w:rsidRPr="00543569" w:rsidRDefault="005B73F5" w:rsidP="005B73F5">
      <w:pPr>
        <w:rPr>
          <w:rFonts w:ascii="ＭＳ 明朝" w:hAnsi="ＭＳ 明朝"/>
        </w:rPr>
      </w:pPr>
    </w:p>
    <w:p w14:paraId="48592292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lastRenderedPageBreak/>
        <w:t>４．研究結果</w:t>
      </w:r>
    </w:p>
    <w:p w14:paraId="1E90067F" w14:textId="77777777"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14:paraId="1655E63E" w14:textId="77777777" w:rsidR="005B73F5" w:rsidRPr="00543569" w:rsidRDefault="005B73F5" w:rsidP="005B73F5">
      <w:pPr>
        <w:rPr>
          <w:rFonts w:ascii="ＭＳ 明朝" w:hAnsi="ＭＳ 明朝"/>
        </w:rPr>
      </w:pPr>
    </w:p>
    <w:p w14:paraId="786EA386" w14:textId="77777777" w:rsidR="00543569" w:rsidRPr="00543569" w:rsidRDefault="00543569" w:rsidP="005B73F5">
      <w:pPr>
        <w:rPr>
          <w:rFonts w:ascii="ＭＳ 明朝" w:hAnsi="ＭＳ 明朝"/>
        </w:rPr>
      </w:pPr>
    </w:p>
    <w:p w14:paraId="47844510" w14:textId="77777777" w:rsidR="00543569" w:rsidRPr="00543569" w:rsidRDefault="00543569" w:rsidP="005B73F5">
      <w:pPr>
        <w:rPr>
          <w:rFonts w:ascii="ＭＳ 明朝" w:hAnsi="ＭＳ 明朝"/>
        </w:rPr>
      </w:pPr>
    </w:p>
    <w:p w14:paraId="385A5A8B" w14:textId="77777777" w:rsidR="00543569" w:rsidRPr="00543569" w:rsidRDefault="00543569" w:rsidP="005B73F5">
      <w:pPr>
        <w:rPr>
          <w:rFonts w:ascii="ＭＳ 明朝" w:hAnsi="ＭＳ 明朝"/>
        </w:rPr>
      </w:pPr>
    </w:p>
    <w:p w14:paraId="7D505744" w14:textId="77777777" w:rsidR="00543569" w:rsidRPr="00543569" w:rsidRDefault="00543569" w:rsidP="005B73F5">
      <w:pPr>
        <w:rPr>
          <w:rFonts w:ascii="ＭＳ 明朝" w:hAnsi="ＭＳ 明朝"/>
        </w:rPr>
      </w:pPr>
    </w:p>
    <w:p w14:paraId="0E30C491" w14:textId="77777777" w:rsidR="00543569" w:rsidRPr="00543569" w:rsidRDefault="00543569" w:rsidP="005B73F5">
      <w:pPr>
        <w:rPr>
          <w:rFonts w:ascii="ＭＳ 明朝" w:hAnsi="ＭＳ 明朝"/>
        </w:rPr>
      </w:pPr>
    </w:p>
    <w:p w14:paraId="7FF1A1B3" w14:textId="77777777" w:rsidR="00543569" w:rsidRPr="00543569" w:rsidRDefault="00543569" w:rsidP="005B73F5">
      <w:pPr>
        <w:rPr>
          <w:rFonts w:ascii="ＭＳ 明朝" w:hAnsi="ＭＳ 明朝"/>
        </w:rPr>
      </w:pPr>
    </w:p>
    <w:p w14:paraId="73D5449D" w14:textId="77777777" w:rsidR="00543569" w:rsidRPr="00543569" w:rsidRDefault="00543569" w:rsidP="005B73F5">
      <w:pPr>
        <w:rPr>
          <w:rFonts w:ascii="ＭＳ 明朝" w:hAnsi="ＭＳ 明朝"/>
        </w:rPr>
      </w:pPr>
    </w:p>
    <w:p w14:paraId="57B62D26" w14:textId="77777777" w:rsidR="00543569" w:rsidRPr="00543569" w:rsidRDefault="00543569" w:rsidP="005B73F5">
      <w:pPr>
        <w:rPr>
          <w:rFonts w:ascii="ＭＳ 明朝" w:hAnsi="ＭＳ 明朝"/>
        </w:rPr>
      </w:pPr>
    </w:p>
    <w:p w14:paraId="02EEFD39" w14:textId="77777777" w:rsidR="00543569" w:rsidRPr="00543569" w:rsidRDefault="00543569" w:rsidP="005B73F5">
      <w:pPr>
        <w:rPr>
          <w:rFonts w:ascii="ＭＳ 明朝" w:hAnsi="ＭＳ 明朝"/>
        </w:rPr>
      </w:pPr>
    </w:p>
    <w:p w14:paraId="25753532" w14:textId="77777777" w:rsidR="00543569" w:rsidRPr="00543569" w:rsidRDefault="00543569" w:rsidP="005B73F5">
      <w:pPr>
        <w:rPr>
          <w:rFonts w:ascii="ＭＳ 明朝" w:hAnsi="ＭＳ 明朝"/>
        </w:rPr>
      </w:pPr>
    </w:p>
    <w:p w14:paraId="1C868F91" w14:textId="77777777" w:rsidR="00543569" w:rsidRPr="00543569" w:rsidRDefault="00543569" w:rsidP="005B73F5">
      <w:pPr>
        <w:rPr>
          <w:rFonts w:ascii="ＭＳ 明朝" w:hAnsi="ＭＳ 明朝"/>
        </w:rPr>
      </w:pPr>
    </w:p>
    <w:p w14:paraId="713E7455" w14:textId="77777777" w:rsidR="00543569" w:rsidRPr="00543569" w:rsidRDefault="00543569" w:rsidP="005B73F5">
      <w:pPr>
        <w:rPr>
          <w:rFonts w:ascii="ＭＳ 明朝" w:hAnsi="ＭＳ 明朝"/>
        </w:rPr>
      </w:pPr>
    </w:p>
    <w:p w14:paraId="0401C5BD" w14:textId="77777777" w:rsidR="005B73F5" w:rsidRPr="00543569" w:rsidRDefault="005B73F5" w:rsidP="005B73F5">
      <w:pPr>
        <w:rPr>
          <w:rFonts w:ascii="ＭＳ 明朝" w:hAnsi="ＭＳ 明朝"/>
        </w:rPr>
      </w:pPr>
    </w:p>
    <w:p w14:paraId="530B83A7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５．考察</w:t>
      </w:r>
    </w:p>
    <w:p w14:paraId="7BC68D02" w14:textId="77777777" w:rsidR="005B73F5" w:rsidRPr="00543569" w:rsidRDefault="005B73F5" w:rsidP="005B73F5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</w:p>
    <w:p w14:paraId="0B1C82C9" w14:textId="77777777" w:rsidR="005B73F5" w:rsidRPr="00543569" w:rsidRDefault="005B73F5" w:rsidP="005B73F5">
      <w:pPr>
        <w:rPr>
          <w:rFonts w:ascii="ＭＳ 明朝" w:hAnsi="ＭＳ 明朝"/>
        </w:rPr>
      </w:pPr>
    </w:p>
    <w:p w14:paraId="5FD212A3" w14:textId="77777777" w:rsidR="00543569" w:rsidRPr="00543569" w:rsidRDefault="00543569" w:rsidP="005B73F5">
      <w:pPr>
        <w:rPr>
          <w:rFonts w:ascii="ＭＳ 明朝" w:hAnsi="ＭＳ 明朝"/>
        </w:rPr>
      </w:pPr>
    </w:p>
    <w:p w14:paraId="1921EB35" w14:textId="77777777" w:rsidR="00543569" w:rsidRPr="00543569" w:rsidRDefault="00543569" w:rsidP="005B73F5">
      <w:pPr>
        <w:rPr>
          <w:rFonts w:ascii="ＭＳ 明朝" w:hAnsi="ＭＳ 明朝"/>
        </w:rPr>
      </w:pPr>
    </w:p>
    <w:p w14:paraId="45490AA0" w14:textId="77777777" w:rsidR="00543569" w:rsidRPr="00543569" w:rsidRDefault="00543569" w:rsidP="005B73F5">
      <w:pPr>
        <w:rPr>
          <w:rFonts w:ascii="ＭＳ 明朝" w:hAnsi="ＭＳ 明朝"/>
        </w:rPr>
      </w:pPr>
    </w:p>
    <w:p w14:paraId="1E2962B6" w14:textId="77777777" w:rsidR="00543569" w:rsidRPr="00543569" w:rsidRDefault="00543569" w:rsidP="005B73F5">
      <w:pPr>
        <w:rPr>
          <w:rFonts w:ascii="ＭＳ 明朝" w:hAnsi="ＭＳ 明朝"/>
        </w:rPr>
      </w:pPr>
    </w:p>
    <w:p w14:paraId="34BC97A4" w14:textId="77777777" w:rsidR="00543569" w:rsidRPr="00543569" w:rsidRDefault="00543569" w:rsidP="005B73F5">
      <w:pPr>
        <w:rPr>
          <w:rFonts w:ascii="ＭＳ 明朝" w:hAnsi="ＭＳ 明朝"/>
        </w:rPr>
      </w:pPr>
    </w:p>
    <w:p w14:paraId="421238E8" w14:textId="77777777" w:rsidR="00543569" w:rsidRPr="00543569" w:rsidRDefault="00543569" w:rsidP="005B73F5">
      <w:pPr>
        <w:rPr>
          <w:rFonts w:ascii="ＭＳ 明朝" w:hAnsi="ＭＳ 明朝"/>
        </w:rPr>
      </w:pPr>
    </w:p>
    <w:p w14:paraId="501DFD50" w14:textId="77777777" w:rsidR="00543569" w:rsidRPr="00543569" w:rsidRDefault="00543569" w:rsidP="005B73F5">
      <w:pPr>
        <w:rPr>
          <w:rFonts w:ascii="ＭＳ 明朝" w:hAnsi="ＭＳ 明朝"/>
        </w:rPr>
      </w:pPr>
    </w:p>
    <w:p w14:paraId="298BC885" w14:textId="77777777" w:rsidR="00543569" w:rsidRPr="00543569" w:rsidRDefault="00543569" w:rsidP="005B73F5">
      <w:pPr>
        <w:rPr>
          <w:rFonts w:ascii="ＭＳ 明朝" w:hAnsi="ＭＳ 明朝"/>
        </w:rPr>
      </w:pPr>
    </w:p>
    <w:p w14:paraId="729863B7" w14:textId="77777777" w:rsidR="00543569" w:rsidRPr="00543569" w:rsidRDefault="00543569" w:rsidP="005B73F5">
      <w:pPr>
        <w:rPr>
          <w:rFonts w:ascii="ＭＳ 明朝" w:hAnsi="ＭＳ 明朝"/>
        </w:rPr>
      </w:pPr>
    </w:p>
    <w:p w14:paraId="5B3655AB" w14:textId="77777777" w:rsidR="00543569" w:rsidRPr="00543569" w:rsidRDefault="00543569" w:rsidP="005B73F5">
      <w:pPr>
        <w:rPr>
          <w:rFonts w:ascii="ＭＳ 明朝" w:hAnsi="ＭＳ 明朝"/>
        </w:rPr>
      </w:pPr>
    </w:p>
    <w:p w14:paraId="4E817A6E" w14:textId="77777777" w:rsidR="00543569" w:rsidRPr="00543569" w:rsidRDefault="00543569" w:rsidP="005B73F5">
      <w:pPr>
        <w:rPr>
          <w:rFonts w:ascii="ＭＳ 明朝" w:hAnsi="ＭＳ 明朝"/>
        </w:rPr>
      </w:pPr>
    </w:p>
    <w:p w14:paraId="5842AAB9" w14:textId="77777777" w:rsidR="00543569" w:rsidRPr="00543569" w:rsidRDefault="00543569" w:rsidP="005B73F5">
      <w:pPr>
        <w:rPr>
          <w:rFonts w:ascii="ＭＳ 明朝" w:hAnsi="ＭＳ 明朝"/>
        </w:rPr>
      </w:pPr>
    </w:p>
    <w:p w14:paraId="109C501B" w14:textId="77777777" w:rsidR="005B73F5" w:rsidRPr="00543569" w:rsidRDefault="005B73F5" w:rsidP="005B73F5">
      <w:pPr>
        <w:rPr>
          <w:rFonts w:ascii="ＭＳ 明朝" w:hAnsi="ＭＳ 明朝"/>
        </w:rPr>
      </w:pPr>
    </w:p>
    <w:p w14:paraId="57B9C791" w14:textId="77777777" w:rsidR="005B73F5" w:rsidRPr="005B73F5" w:rsidRDefault="005B73F5" w:rsidP="005B73F5">
      <w:pPr>
        <w:rPr>
          <w:rFonts w:ascii="ＭＳ ゴシック" w:eastAsia="ＭＳ ゴシック" w:hAnsi="ＭＳ ゴシック"/>
          <w:b/>
        </w:rPr>
      </w:pPr>
      <w:r w:rsidRPr="005B73F5">
        <w:rPr>
          <w:rFonts w:ascii="ＭＳ ゴシック" w:eastAsia="ＭＳ ゴシック" w:hAnsi="ＭＳ ゴシック" w:hint="eastAsia"/>
          <w:b/>
        </w:rPr>
        <w:t>文献</w:t>
      </w:r>
    </w:p>
    <w:p w14:paraId="0D29E284" w14:textId="77777777" w:rsidR="005B73F5" w:rsidRPr="00543569" w:rsidRDefault="005B73F5" w:rsidP="005B73F5">
      <w:pPr>
        <w:rPr>
          <w:rFonts w:ascii="ＭＳ 明朝" w:hAnsi="ＭＳ 明朝"/>
        </w:rPr>
      </w:pPr>
    </w:p>
    <w:p w14:paraId="1AE39774" w14:textId="77777777" w:rsidR="005B73F5" w:rsidRPr="00543569" w:rsidRDefault="005B73F5" w:rsidP="005B73F5">
      <w:pPr>
        <w:rPr>
          <w:rFonts w:ascii="ＭＳ 明朝" w:hAnsi="ＭＳ 明朝"/>
        </w:rPr>
      </w:pPr>
    </w:p>
    <w:p w14:paraId="28360B25" w14:textId="77777777" w:rsidR="005B73F5" w:rsidRPr="00543569" w:rsidRDefault="005B73F5" w:rsidP="005B73F5">
      <w:pPr>
        <w:rPr>
          <w:rFonts w:ascii="ＭＳ 明朝" w:hAnsi="ＭＳ 明朝"/>
        </w:rPr>
      </w:pPr>
    </w:p>
    <w:p w14:paraId="3C56414A" w14:textId="77777777" w:rsidR="005B73F5" w:rsidRPr="00543569" w:rsidRDefault="005B73F5" w:rsidP="005B73F5">
      <w:pPr>
        <w:tabs>
          <w:tab w:val="left" w:pos="8820"/>
        </w:tabs>
        <w:rPr>
          <w:rFonts w:ascii="ＭＳ 明朝" w:hAnsi="ＭＳ 明朝"/>
        </w:rPr>
      </w:pPr>
    </w:p>
    <w:p w14:paraId="54138C39" w14:textId="77777777" w:rsidR="005B73F5" w:rsidRPr="00543569" w:rsidRDefault="005B73F5" w:rsidP="005B73F5">
      <w:pPr>
        <w:rPr>
          <w:rFonts w:ascii="ＭＳ 明朝" w:hAnsi="ＭＳ 明朝"/>
        </w:rPr>
      </w:pPr>
    </w:p>
    <w:p w14:paraId="0CF74678" w14:textId="77777777" w:rsidR="005B73F5" w:rsidRPr="00543569" w:rsidRDefault="005B73F5" w:rsidP="005B73F5">
      <w:pPr>
        <w:rPr>
          <w:rFonts w:ascii="ＭＳ 明朝" w:hAnsi="ＭＳ 明朝"/>
        </w:rPr>
      </w:pPr>
    </w:p>
    <w:p w14:paraId="05572252" w14:textId="77777777" w:rsidR="005B73F5" w:rsidRPr="00543569" w:rsidRDefault="005B73F5" w:rsidP="005B73F5">
      <w:pPr>
        <w:rPr>
          <w:rFonts w:ascii="ＭＳ 明朝" w:hAnsi="ＭＳ 明朝"/>
        </w:rPr>
      </w:pPr>
    </w:p>
    <w:p w14:paraId="7ACC4428" w14:textId="77777777" w:rsidR="005B73F5" w:rsidRPr="00543569" w:rsidRDefault="005B73F5" w:rsidP="005B73F5">
      <w:pPr>
        <w:rPr>
          <w:rFonts w:ascii="ＭＳ 明朝" w:hAnsi="ＭＳ 明朝"/>
        </w:rPr>
      </w:pPr>
    </w:p>
    <w:p w14:paraId="095F9E5B" w14:textId="77777777" w:rsidR="005B73F5" w:rsidRPr="00543569" w:rsidRDefault="005B73F5" w:rsidP="000363B4">
      <w:pPr>
        <w:rPr>
          <w:rFonts w:ascii="ＭＳ 明朝" w:hAnsi="ＭＳ 明朝"/>
        </w:rPr>
      </w:pPr>
    </w:p>
    <w:sectPr w:rsidR="005B73F5" w:rsidRPr="00543569" w:rsidSect="000064A0">
      <w:headerReference w:type="default" r:id="rId8"/>
      <w:pgSz w:w="11906" w:h="16838" w:code="9"/>
      <w:pgMar w:top="1418" w:right="1134" w:bottom="1418" w:left="1134" w:header="720" w:footer="720" w:gutter="0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5092" w14:textId="77777777" w:rsidR="00CE00F3" w:rsidRDefault="00CE00F3" w:rsidP="00CE00F3">
      <w:r>
        <w:separator/>
      </w:r>
    </w:p>
  </w:endnote>
  <w:endnote w:type="continuationSeparator" w:id="0">
    <w:p w14:paraId="0C7948C1" w14:textId="77777777" w:rsidR="00CE00F3" w:rsidRDefault="00CE00F3" w:rsidP="00C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5A05" w14:textId="77777777" w:rsidR="00CE00F3" w:rsidRDefault="00CE00F3" w:rsidP="00CE00F3">
      <w:r>
        <w:separator/>
      </w:r>
    </w:p>
  </w:footnote>
  <w:footnote w:type="continuationSeparator" w:id="0">
    <w:p w14:paraId="056A5581" w14:textId="77777777" w:rsidR="00CE00F3" w:rsidRDefault="00CE00F3" w:rsidP="00CE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2F056" w14:textId="77777777" w:rsidR="0031158B" w:rsidRDefault="003115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1384"/>
    <w:multiLevelType w:val="hybridMultilevel"/>
    <w:tmpl w:val="10CCA9B4"/>
    <w:lvl w:ilvl="0" w:tplc="BA7E2BBE">
      <w:start w:val="4"/>
      <w:numFmt w:val="decimalFullWidth"/>
      <w:lvlText w:val="%1．"/>
      <w:lvlJc w:val="left"/>
      <w:pPr>
        <w:ind w:left="440" w:hanging="440"/>
      </w:pPr>
      <w:rPr>
        <w:rFonts w:ascii="Century" w:hAnsi="Century" w:hint="default"/>
      </w:rPr>
    </w:lvl>
    <w:lvl w:ilvl="1" w:tplc="963CFDE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05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8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6C"/>
    <w:rsid w:val="000064A0"/>
    <w:rsid w:val="000363B4"/>
    <w:rsid w:val="000E516C"/>
    <w:rsid w:val="002364B5"/>
    <w:rsid w:val="0031158B"/>
    <w:rsid w:val="00375C9B"/>
    <w:rsid w:val="003B61F5"/>
    <w:rsid w:val="00543569"/>
    <w:rsid w:val="00596719"/>
    <w:rsid w:val="005B73F5"/>
    <w:rsid w:val="006206B6"/>
    <w:rsid w:val="0076457A"/>
    <w:rsid w:val="007C56FF"/>
    <w:rsid w:val="00A70AF6"/>
    <w:rsid w:val="00BC317B"/>
    <w:rsid w:val="00BD3F6A"/>
    <w:rsid w:val="00CE00F3"/>
    <w:rsid w:val="00D70337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7">
      <v:textbox inset="5.85pt,.7pt,5.85pt,.7pt"/>
      <o:colormenu v:ext="edit" fillcolor="none" strokecolor="red"/>
    </o:shapedefaults>
    <o:shapelayout v:ext="edit">
      <o:idmap v:ext="edit" data="2"/>
      <o:rules v:ext="edit">
        <o:r id="V:Rule14" type="connector" idref="#_x0000_s2054"/>
        <o:r id="V:Rule15" type="connector" idref="#_x0000_s2053"/>
        <o:r id="V:Rule16" type="connector" idref="#_x0000_s2060"/>
        <o:r id="V:Rule17" type="connector" idref="#_x0000_s2059"/>
        <o:r id="V:Rule18" type="connector" idref="#_x0000_s2056"/>
        <o:r id="V:Rule19" type="connector" idref="#_x0000_s2057"/>
        <o:r id="V:Rule20" type="connector" idref="#_x0000_s2070"/>
        <o:r id="V:Rule21" type="connector" idref="#_x0000_s2072"/>
        <o:r id="V:Rule22" type="connector" idref="#_x0000_s2076"/>
        <o:r id="V:Rule23" type="connector" idref="#_x0000_s2073"/>
        <o:r id="V:Rule24" type="connector" idref="#_x0000_s2064"/>
        <o:r id="V:Rule25" type="connector" idref="#_x0000_s2068"/>
        <o:r id="V:Rule26" type="connector" idref="#_x0000_s2078"/>
      </o:rules>
    </o:shapelayout>
  </w:shapeDefaults>
  <w:decimalSymbol w:val="."/>
  <w:listSeparator w:val=","/>
  <w14:docId w14:val="0859AC59"/>
  <w15:docId w15:val="{9EFE7E42-397E-42E7-B390-CC5E41A5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00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06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E0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0F3"/>
  </w:style>
  <w:style w:type="paragraph" w:styleId="a6">
    <w:name w:val="footer"/>
    <w:basedOn w:val="a"/>
    <w:link w:val="a7"/>
    <w:uiPriority w:val="99"/>
    <w:unhideWhenUsed/>
    <w:rsid w:val="00CE0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0F3"/>
  </w:style>
  <w:style w:type="paragraph" w:styleId="a8">
    <w:name w:val="List Paragraph"/>
    <w:basedOn w:val="a"/>
    <w:uiPriority w:val="34"/>
    <w:qFormat/>
    <w:rsid w:val="00CE00F3"/>
    <w:pPr>
      <w:ind w:leftChars="400" w:left="840"/>
    </w:pPr>
  </w:style>
  <w:style w:type="character" w:styleId="a9">
    <w:name w:val="Hyperlink"/>
    <w:uiPriority w:val="99"/>
    <w:unhideWhenUsed/>
    <w:rsid w:val="00FD77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63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36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12477;&#12540;&#12471;&#12515;&#12523;&#12527;&#12540;&#12463;&#23398;&#20250;&#21516;&#24535;&#31038;&#22823;&#20250;\&#33258;&#30001;&#30740;&#31350;&#30330;&#34920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DF3D-05A6-4F4B-8994-DBD8EBEF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社会福祉学科</dc:creator>
  <cp:lastModifiedBy>Katsuyuki Susaki</cp:lastModifiedBy>
  <cp:revision>2</cp:revision>
  <cp:lastPrinted>2016-03-10T04:08:00Z</cp:lastPrinted>
  <dcterms:created xsi:type="dcterms:W3CDTF">2017-03-02T05:24:00Z</dcterms:created>
  <dcterms:modified xsi:type="dcterms:W3CDTF">2017-03-02T05:24:00Z</dcterms:modified>
</cp:coreProperties>
</file>